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5C" w:rsidRPr="00612F83" w:rsidRDefault="00612F83" w:rsidP="00612F83">
      <w:pPr>
        <w:pStyle w:val="a5"/>
        <w:jc w:val="center"/>
        <w:rPr>
          <w:sz w:val="40"/>
          <w:szCs w:val="40"/>
        </w:rPr>
      </w:pPr>
      <w:r w:rsidRPr="00612F83">
        <w:rPr>
          <w:sz w:val="40"/>
          <w:szCs w:val="40"/>
        </w:rPr>
        <w:t>ОБЩИНА ДРЯНОВО</w:t>
      </w:r>
    </w:p>
    <w:p w:rsidR="00612F83" w:rsidRPr="00846A28" w:rsidRDefault="00612F83" w:rsidP="00612F83">
      <w:pPr>
        <w:pStyle w:val="a7"/>
        <w:jc w:val="center"/>
        <w:rPr>
          <w:sz w:val="32"/>
          <w:szCs w:val="32"/>
        </w:rPr>
      </w:pPr>
      <w:r w:rsidRPr="00846A28">
        <w:rPr>
          <w:sz w:val="32"/>
          <w:szCs w:val="32"/>
        </w:rPr>
        <w:t>Културен календар за 2015 година</w:t>
      </w:r>
    </w:p>
    <w:p w:rsidR="00612F83" w:rsidRDefault="00612F83" w:rsidP="00612F83"/>
    <w:p w:rsidR="00612F83" w:rsidRDefault="00612F83" w:rsidP="00612F83"/>
    <w:p w:rsidR="00612F83" w:rsidRDefault="00612F83" w:rsidP="00612F83"/>
    <w:p w:rsidR="00612F83" w:rsidRDefault="00612F83" w:rsidP="00612F83">
      <w:pPr>
        <w:jc w:val="center"/>
      </w:pPr>
    </w:p>
    <w:p w:rsidR="00612F83" w:rsidRPr="00A20440" w:rsidRDefault="00612F83" w:rsidP="00612F83">
      <w:pPr>
        <w:widowControl w:val="0"/>
        <w:spacing w:after="0" w:line="240" w:lineRule="auto"/>
        <w:rPr>
          <w:rFonts w:ascii="Franklin Gothic Book" w:eastAsia="Times New Roman" w:hAnsi="Franklin Gothic Book"/>
          <w:color w:val="000000"/>
          <w:kern w:val="28"/>
          <w:sz w:val="18"/>
          <w:szCs w:val="18"/>
          <w:lang w:eastAsia="bg-BG"/>
        </w:rPr>
      </w:pPr>
      <w:r w:rsidRPr="00A20440">
        <w:rPr>
          <w:rFonts w:ascii="Franklin Gothic Book" w:eastAsia="Times New Roman" w:hAnsi="Franklin Gothic Book"/>
          <w:color w:val="000000"/>
          <w:kern w:val="28"/>
          <w:sz w:val="18"/>
          <w:szCs w:val="18"/>
          <w:lang w:eastAsia="bg-BG"/>
        </w:rPr>
        <w:t> </w:t>
      </w:r>
    </w:p>
    <w:p w:rsidR="00612F83" w:rsidRDefault="00612F83" w:rsidP="00612F83"/>
    <w:p w:rsidR="00612F83" w:rsidRDefault="00612F83" w:rsidP="00612F83">
      <w:pPr>
        <w:pStyle w:val="1"/>
        <w:numPr>
          <w:ilvl w:val="0"/>
          <w:numId w:val="3"/>
        </w:numPr>
        <w:jc w:val="center"/>
      </w:pPr>
      <w:r>
        <w:t>събития с национално значение</w:t>
      </w:r>
    </w:p>
    <w:p w:rsidR="00612F83" w:rsidRDefault="00612F83" w:rsidP="00612F83">
      <w:pPr>
        <w:pStyle w:val="1"/>
        <w:numPr>
          <w:ilvl w:val="0"/>
          <w:numId w:val="3"/>
        </w:numPr>
        <w:jc w:val="center"/>
      </w:pPr>
      <w:r>
        <w:t>събития с регионално и местно значение</w:t>
      </w:r>
    </w:p>
    <w:p w:rsidR="00612F83" w:rsidRDefault="00612F83" w:rsidP="00612F83">
      <w:pPr>
        <w:pStyle w:val="1"/>
        <w:numPr>
          <w:ilvl w:val="0"/>
          <w:numId w:val="3"/>
        </w:numPr>
        <w:jc w:val="center"/>
      </w:pPr>
      <w:r>
        <w:t>чествания на годишнини</w:t>
      </w:r>
    </w:p>
    <w:p w:rsidR="00612F83" w:rsidRDefault="00612F83">
      <w:r>
        <w:br w:type="page"/>
      </w:r>
    </w:p>
    <w:p w:rsidR="00612F83" w:rsidRPr="00846A28" w:rsidRDefault="00846A28" w:rsidP="00612F83">
      <w:pPr>
        <w:pStyle w:val="a7"/>
        <w:jc w:val="center"/>
        <w:rPr>
          <w:rStyle w:val="af0"/>
        </w:rPr>
      </w:pPr>
      <w:r w:rsidRPr="00846A28">
        <w:rPr>
          <w:rStyle w:val="af0"/>
        </w:rPr>
        <w:lastRenderedPageBreak/>
        <w:t>СЪБИТИЯ С НАЦИОНАЛНО ЗНАЧЕНИЕ</w:t>
      </w:r>
    </w:p>
    <w:p w:rsidR="00612F83" w:rsidRDefault="00612F83" w:rsidP="00612F83"/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/>
      </w:tblPr>
      <w:tblGrid>
        <w:gridCol w:w="2660"/>
        <w:gridCol w:w="3481"/>
        <w:gridCol w:w="3071"/>
      </w:tblGrid>
      <w:tr w:rsidR="00846A28" w:rsidRPr="00A20440" w:rsidTr="00A20440">
        <w:tc>
          <w:tcPr>
            <w:tcW w:w="2660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846A28" w:rsidRPr="00A20440" w:rsidRDefault="00846A28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ДАТА, МЯСТО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846A28" w:rsidRPr="00A20440" w:rsidRDefault="00846A28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КУЛТУРНА ПРОЯВА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846A28" w:rsidRPr="00A20440" w:rsidRDefault="00846A28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ОРГАНИЗАТОР</w:t>
            </w:r>
          </w:p>
        </w:tc>
      </w:tr>
      <w:tr w:rsidR="00846A28" w:rsidRPr="00A20440" w:rsidTr="00A20440">
        <w:trPr>
          <w:trHeight w:val="1252"/>
        </w:trPr>
        <w:tc>
          <w:tcPr>
            <w:tcW w:w="2660" w:type="dxa"/>
            <w:tcBorders>
              <w:top w:val="single" w:sz="24" w:space="0" w:color="F79646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6A28" w:rsidRPr="00A20440" w:rsidRDefault="00846A2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 xml:space="preserve">19. февруари 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FFFFFF"/>
              </w:rPr>
            </w:pP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</w:p>
          <w:p w:rsidR="00846A28" w:rsidRDefault="00846A2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Паметник на Левски</w:t>
            </w:r>
          </w:p>
          <w:p w:rsidR="00297C6F" w:rsidRDefault="00297C6F" w:rsidP="00C9137B">
            <w:pPr>
              <w:spacing w:after="0" w:line="240" w:lineRule="auto"/>
              <w:rPr>
                <w:color w:val="FFFFFF" w:themeColor="background1"/>
              </w:rPr>
            </w:pPr>
          </w:p>
          <w:p w:rsidR="00297C6F" w:rsidRDefault="00297C6F" w:rsidP="00C9137B">
            <w:pPr>
              <w:spacing w:after="0" w:line="240" w:lineRule="auto"/>
              <w:rPr>
                <w:color w:val="FFFFFF" w:themeColor="background1"/>
              </w:rPr>
            </w:pPr>
          </w:p>
          <w:p w:rsidR="00AF7639" w:rsidRDefault="00AF7639" w:rsidP="00C9137B">
            <w:pPr>
              <w:spacing w:after="0" w:line="240" w:lineRule="auto"/>
              <w:rPr>
                <w:color w:val="FFFFFF" w:themeColor="background1"/>
              </w:rPr>
            </w:pPr>
          </w:p>
          <w:p w:rsidR="00C9137B" w:rsidRDefault="00C9137B" w:rsidP="00C9137B">
            <w:pPr>
              <w:spacing w:after="0" w:line="240" w:lineRule="auto"/>
              <w:rPr>
                <w:color w:val="FFFFFF" w:themeColor="background1"/>
              </w:rPr>
            </w:pPr>
            <w:r w:rsidRPr="00C9137B">
              <w:rPr>
                <w:color w:val="FFFFFF" w:themeColor="background1"/>
              </w:rPr>
              <w:t>НЧ „Дряновска пробуда-2008”</w:t>
            </w:r>
          </w:p>
          <w:p w:rsidR="00AF7639" w:rsidRDefault="00AF7639" w:rsidP="00C9137B">
            <w:pPr>
              <w:spacing w:after="0" w:line="240" w:lineRule="auto"/>
              <w:rPr>
                <w:color w:val="FFFFFF" w:themeColor="background1"/>
              </w:rPr>
            </w:pPr>
          </w:p>
          <w:p w:rsidR="00AF7639" w:rsidRPr="00C9137B" w:rsidRDefault="00AF7639" w:rsidP="00C9137B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„Христо Ботев-1894”</w:t>
            </w:r>
          </w:p>
          <w:p w:rsidR="00C9137B" w:rsidRDefault="00C9137B" w:rsidP="00C9137B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C9137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Туркинча</w:t>
            </w:r>
          </w:p>
          <w:p w:rsidR="001E6615" w:rsidRDefault="001E6615" w:rsidP="00C9137B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C9137B">
            <w:pPr>
              <w:spacing w:after="0" w:line="240" w:lineRule="auto"/>
              <w:rPr>
                <w:color w:val="FFFFFF"/>
              </w:rPr>
            </w:pPr>
          </w:p>
          <w:p w:rsidR="001E6615" w:rsidRPr="00A20440" w:rsidRDefault="001E6615" w:rsidP="00C9137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„В. Р. Генчев-1924”</w:t>
            </w:r>
          </w:p>
        </w:tc>
        <w:tc>
          <w:tcPr>
            <w:tcW w:w="3481" w:type="dxa"/>
            <w:tcBorders>
              <w:top w:val="single" w:sz="24" w:space="0" w:color="F79646"/>
              <w:bottom w:val="single" w:sz="4" w:space="0" w:color="auto"/>
            </w:tcBorders>
            <w:shd w:val="clear" w:color="auto" w:fill="A5D5E2"/>
          </w:tcPr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142 години от обесването на Васил Левски</w:t>
            </w:r>
          </w:p>
        </w:tc>
        <w:tc>
          <w:tcPr>
            <w:tcW w:w="3071" w:type="dxa"/>
            <w:tcBorders>
              <w:top w:val="single" w:sz="24" w:space="0" w:color="F79646"/>
              <w:bottom w:val="single" w:sz="4" w:space="0" w:color="auto"/>
            </w:tcBorders>
            <w:shd w:val="clear" w:color="auto" w:fill="A5D5E2"/>
          </w:tcPr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846A28" w:rsidRDefault="00846A28" w:rsidP="00A20440">
            <w:pPr>
              <w:spacing w:after="0" w:line="240" w:lineRule="auto"/>
              <w:rPr>
                <w:color w:val="000000"/>
                <w:lang w:val="en-US"/>
              </w:rPr>
            </w:pPr>
            <w:r w:rsidRPr="00A20440">
              <w:rPr>
                <w:color w:val="000000"/>
              </w:rPr>
              <w:t>Тел. 0676/7 55 74</w:t>
            </w:r>
          </w:p>
          <w:p w:rsidR="00297C6F" w:rsidRDefault="00297C6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Ганчовец</w:t>
            </w:r>
          </w:p>
          <w:p w:rsidR="00297C6F" w:rsidRPr="00297C6F" w:rsidRDefault="00297C6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77078C" w:rsidRDefault="0077078C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77078C" w:rsidRDefault="0077078C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AF7639" w:rsidRDefault="00AF763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1E6615" w:rsidRDefault="001E661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1E6615" w:rsidRDefault="001E661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E6615" w:rsidRPr="0077078C" w:rsidRDefault="001E661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846A28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6A28" w:rsidRPr="00A20440" w:rsidRDefault="00846A2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03. март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FFFFFF"/>
              </w:rPr>
            </w:pP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</w:p>
          <w:p w:rsidR="00846A28" w:rsidRDefault="00846A2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Руски паметник</w:t>
            </w:r>
          </w:p>
          <w:p w:rsidR="00C9137B" w:rsidRPr="00C9137B" w:rsidRDefault="00C9137B" w:rsidP="00C9137B">
            <w:pPr>
              <w:spacing w:after="0" w:line="240" w:lineRule="auto"/>
              <w:rPr>
                <w:color w:val="FFFFFF" w:themeColor="background1"/>
              </w:rPr>
            </w:pPr>
            <w:r w:rsidRPr="00C9137B">
              <w:rPr>
                <w:color w:val="FFFFFF" w:themeColor="background1"/>
              </w:rPr>
              <w:t>НЧ „Дряновска пробуда-2008”</w:t>
            </w:r>
          </w:p>
          <w:p w:rsidR="00CE1B80" w:rsidRDefault="00CE1B80" w:rsidP="00C9137B">
            <w:pPr>
              <w:spacing w:after="0" w:line="240" w:lineRule="auto"/>
              <w:rPr>
                <w:color w:val="FFFFFF"/>
              </w:rPr>
            </w:pPr>
          </w:p>
          <w:p w:rsidR="00297C6F" w:rsidRDefault="00297C6F" w:rsidP="00297C6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Малък салон </w:t>
            </w:r>
          </w:p>
          <w:p w:rsidR="00D747F2" w:rsidRDefault="00D747F2" w:rsidP="00297C6F">
            <w:pPr>
              <w:spacing w:after="0" w:line="240" w:lineRule="auto"/>
              <w:rPr>
                <w:color w:val="FFFFFF"/>
              </w:rPr>
            </w:pPr>
          </w:p>
          <w:p w:rsidR="00D747F2" w:rsidRDefault="00D747F2" w:rsidP="00297C6F">
            <w:pPr>
              <w:spacing w:after="0" w:line="240" w:lineRule="auto"/>
              <w:rPr>
                <w:color w:val="FFFFFF"/>
              </w:rPr>
            </w:pPr>
          </w:p>
          <w:p w:rsidR="00D747F2" w:rsidRPr="00C9137B" w:rsidRDefault="00D747F2" w:rsidP="00D747F2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„Христо Ботев-1894”</w:t>
            </w:r>
          </w:p>
          <w:p w:rsidR="00D747F2" w:rsidRDefault="00D747F2" w:rsidP="00297C6F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297C6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1E6615" w:rsidRDefault="001E6615" w:rsidP="00297C6F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1E661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 на читалището</w:t>
            </w:r>
          </w:p>
          <w:p w:rsidR="001E6615" w:rsidRDefault="001E6615" w:rsidP="001E6615">
            <w:pPr>
              <w:spacing w:after="0" w:line="240" w:lineRule="auto"/>
              <w:rPr>
                <w:color w:val="FFFFFF"/>
              </w:rPr>
            </w:pPr>
          </w:p>
          <w:p w:rsidR="001E6615" w:rsidRPr="00A20440" w:rsidRDefault="001E6615" w:rsidP="001E661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„В. Р. Генчев-1924”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137 години от Освобождението на България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846A28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  <w:p w:rsidR="0077078C" w:rsidRDefault="0077078C" w:rsidP="00770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77078C" w:rsidRDefault="0077078C" w:rsidP="00770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</w:t>
            </w:r>
            <w:r w:rsidR="000C3DF2">
              <w:rPr>
                <w:color w:val="000000"/>
              </w:rPr>
              <w:t>е</w:t>
            </w:r>
            <w:r w:rsidR="00AF7639">
              <w:rPr>
                <w:color w:val="000000"/>
              </w:rPr>
              <w:t>ц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1E6615" w:rsidRDefault="001E6615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1E6615" w:rsidRDefault="001E6615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1E6615" w:rsidRDefault="001E6615" w:rsidP="001E6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E6615" w:rsidRPr="00A20440" w:rsidRDefault="001E6615" w:rsidP="001E6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C9137B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137B" w:rsidRDefault="00C9137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25. март</w:t>
            </w:r>
          </w:p>
          <w:p w:rsidR="00C9137B" w:rsidRDefault="00C9137B" w:rsidP="00A20440">
            <w:pPr>
              <w:spacing w:after="0" w:line="240" w:lineRule="auto"/>
              <w:rPr>
                <w:color w:val="FFFFFF"/>
              </w:rPr>
            </w:pPr>
          </w:p>
          <w:p w:rsidR="00C9137B" w:rsidRPr="00C9137B" w:rsidRDefault="00C9137B" w:rsidP="00A20440">
            <w:pPr>
              <w:spacing w:after="0" w:line="240" w:lineRule="auto"/>
              <w:rPr>
                <w:color w:val="FFFFFF" w:themeColor="background1"/>
              </w:rPr>
            </w:pPr>
            <w:r w:rsidRPr="00C9137B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137B" w:rsidRPr="00A20440" w:rsidRDefault="00C9137B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  <w:r w:rsidR="00490A1F">
              <w:rPr>
                <w:color w:val="000000"/>
              </w:rPr>
              <w:t>от рождението на Никола Фичев – Втори Национален фотоконкурс „Строителния гений на Колю Фичето”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137B" w:rsidRDefault="00C9137B" w:rsidP="00C913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C9137B" w:rsidRDefault="00C9137B" w:rsidP="00C913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C9137B" w:rsidRPr="00A20440" w:rsidRDefault="00C9137B" w:rsidP="00C913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Сдружение „Мога”</w:t>
            </w:r>
          </w:p>
        </w:tc>
      </w:tr>
      <w:tr w:rsidR="00846A28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6A28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17. май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Дряновски манастир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846A28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 xml:space="preserve">139 години Априлска епопея </w:t>
            </w:r>
          </w:p>
          <w:p w:rsidR="00CE1B80" w:rsidRPr="00A20440" w:rsidRDefault="00CE1B80" w:rsidP="00A204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 xml:space="preserve">историческа възстановка </w:t>
            </w:r>
          </w:p>
          <w:p w:rsidR="00CE1B80" w:rsidRPr="00A20440" w:rsidRDefault="00CE1B80" w:rsidP="00A204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литературно-музикална програма</w:t>
            </w:r>
          </w:p>
          <w:p w:rsidR="00CE1B80" w:rsidRDefault="00CE1B80" w:rsidP="0077078C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тържествена заря-проверка</w:t>
            </w:r>
          </w:p>
          <w:p w:rsidR="00A2189D" w:rsidRPr="0077078C" w:rsidRDefault="00A2189D" w:rsidP="00A2189D">
            <w:pPr>
              <w:pStyle w:val="ab"/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 xml:space="preserve"> Община Дряново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lastRenderedPageBreak/>
              <w:t>24. май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пл. Колю Фичето</w:t>
            </w:r>
          </w:p>
          <w:p w:rsidR="00CE1B8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пл. Ларго</w:t>
            </w: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Pr="00C9137B" w:rsidRDefault="00AF7639" w:rsidP="00AF7639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„Христо Ботев-1894”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 на читалището</w:t>
            </w: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</w:p>
          <w:p w:rsidR="001E6615" w:rsidRPr="00A20440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„В. Р. Генчев-1924”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Ден на славянската писменост и култура</w:t>
            </w:r>
          </w:p>
          <w:p w:rsidR="00CE1B80" w:rsidRPr="00A20440" w:rsidRDefault="00CE1B80" w:rsidP="00A204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празнично шествие</w:t>
            </w:r>
          </w:p>
          <w:p w:rsidR="00CE1B80" w:rsidRPr="00A20440" w:rsidRDefault="00CE1B80" w:rsidP="00A204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общоградски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CE1B8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  <w:p w:rsidR="00490A1F" w:rsidRDefault="00490A1F" w:rsidP="00490A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490A1F" w:rsidRDefault="00490A1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Ганчовец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1E6615" w:rsidRDefault="001E6615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1E6615" w:rsidRDefault="001E6615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1E6615" w:rsidRDefault="001E6615" w:rsidP="001E6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E6615" w:rsidRPr="00490A1F" w:rsidRDefault="001E6615" w:rsidP="001E6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F8329A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8329A" w:rsidRDefault="00F8329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Юни </w:t>
            </w:r>
          </w:p>
          <w:p w:rsidR="00F8329A" w:rsidRDefault="00F8329A" w:rsidP="00F8329A">
            <w:pPr>
              <w:spacing w:after="0" w:line="240" w:lineRule="auto"/>
              <w:rPr>
                <w:color w:val="000000"/>
              </w:rPr>
            </w:pPr>
          </w:p>
          <w:p w:rsidR="00F8329A" w:rsidRPr="00F8329A" w:rsidRDefault="00F8329A" w:rsidP="00F8329A">
            <w:pPr>
              <w:spacing w:after="0" w:line="240" w:lineRule="auto"/>
              <w:rPr>
                <w:color w:val="FFFFFF" w:themeColor="background1"/>
              </w:rPr>
            </w:pPr>
            <w:r w:rsidRPr="00F8329A">
              <w:rPr>
                <w:color w:val="FFFFFF" w:themeColor="background1"/>
              </w:rPr>
              <w:t>НЧ „Развитие-1869“</w:t>
            </w:r>
          </w:p>
          <w:p w:rsidR="00F8329A" w:rsidRPr="00A20440" w:rsidRDefault="00F8329A" w:rsidP="00F8329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8329A" w:rsidRPr="00A20440" w:rsidRDefault="00F8329A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215 от рождението на Колю Фичето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8329A" w:rsidRPr="00A20440" w:rsidRDefault="00F8329A" w:rsidP="00F8329A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F8329A" w:rsidRPr="00A20440" w:rsidRDefault="00F8329A" w:rsidP="00F8329A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 xml:space="preserve">02. юни </w:t>
            </w: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</w:p>
          <w:p w:rsidR="00CE1B8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пл. Освобождение</w:t>
            </w: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Pr="00A20440" w:rsidRDefault="00AF763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Двата парка в село Гостилица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Ден на Ботев и загиналите за свободата на България</w:t>
            </w:r>
          </w:p>
          <w:p w:rsidR="00CE1B80" w:rsidRPr="0077078C" w:rsidRDefault="00CE1B80" w:rsidP="00A20440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CE1B8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297C6F" w:rsidRPr="00A20440" w:rsidRDefault="00297C6F" w:rsidP="00A20440">
            <w:pPr>
              <w:spacing w:after="0" w:line="240" w:lineRule="auto"/>
              <w:rPr>
                <w:color w:val="000000"/>
              </w:rPr>
            </w:pP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Ганчовец</w:t>
            </w:r>
          </w:p>
          <w:p w:rsidR="00CE1B80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Pr="00A20440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21. юни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Голям салон на НЧ „Развитие - 1869“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15-ти национален събор на пенсионерите „от дума на дума, от песен на песен“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Културен клуб на пенсионера</w:t>
            </w:r>
          </w:p>
          <w:p w:rsidR="00CE1B8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0676/…..</w:t>
            </w:r>
          </w:p>
          <w:p w:rsidR="00F8329A" w:rsidRPr="00A20440" w:rsidRDefault="00F8329A" w:rsidP="00F8329A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F8329A" w:rsidRPr="00A20440" w:rsidRDefault="00F8329A" w:rsidP="00F8329A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06.септември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</w:p>
          <w:p w:rsidR="00CE1B8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пл. Освобождение</w:t>
            </w: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Двата парка в село Гостилица</w:t>
            </w:r>
          </w:p>
          <w:p w:rsidR="00B163EA" w:rsidRDefault="00B163EA" w:rsidP="00A20440">
            <w:pPr>
              <w:spacing w:after="0" w:line="240" w:lineRule="auto"/>
              <w:rPr>
                <w:color w:val="FFFFFF"/>
              </w:rPr>
            </w:pPr>
          </w:p>
          <w:p w:rsidR="00B163EA" w:rsidRDefault="00B163E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</w:p>
          <w:p w:rsidR="001E6615" w:rsidRPr="00A20440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Пловдив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352498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</w:t>
            </w:r>
            <w:r w:rsidR="00352498">
              <w:rPr>
                <w:color w:val="000000"/>
              </w:rPr>
              <w:t>30</w:t>
            </w:r>
            <w:r w:rsidRPr="00A20440">
              <w:rPr>
                <w:color w:val="000000"/>
              </w:rPr>
              <w:t xml:space="preserve"> години от съединението на Княжество България с Източна Румелия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CE1B8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Ганчовец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B163EA" w:rsidRDefault="00B163EA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B163EA" w:rsidRDefault="00B163EA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1E6615" w:rsidRDefault="001E6615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A2189D" w:rsidRPr="00B163EA" w:rsidRDefault="00A2189D" w:rsidP="00AF7639">
            <w:pPr>
              <w:spacing w:after="0" w:line="240" w:lineRule="auto"/>
              <w:rPr>
                <w:color w:val="000000"/>
              </w:rPr>
            </w:pP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061F0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lastRenderedPageBreak/>
              <w:t>22. септември</w:t>
            </w:r>
          </w:p>
          <w:p w:rsidR="00061F08" w:rsidRPr="00A20440" w:rsidRDefault="00061F08" w:rsidP="00A20440">
            <w:pPr>
              <w:spacing w:after="0" w:line="240" w:lineRule="auto"/>
              <w:rPr>
                <w:color w:val="FFFFFF"/>
              </w:rPr>
            </w:pPr>
          </w:p>
          <w:p w:rsidR="00061F08" w:rsidRDefault="00061F0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Пл. Освобождение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B163E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B163EA" w:rsidRDefault="00B163EA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Pr="00C9137B" w:rsidRDefault="00AF7639" w:rsidP="00AF7639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„Христо Ботев-1894”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</w:p>
          <w:p w:rsidR="001E6615" w:rsidRPr="001E6615" w:rsidRDefault="001E6615" w:rsidP="00A20440">
            <w:pPr>
              <w:spacing w:after="0" w:line="240" w:lineRule="auto"/>
              <w:rPr>
                <w:color w:val="FFFFFF" w:themeColor="background1"/>
              </w:rPr>
            </w:pPr>
            <w:r w:rsidRPr="001E6615">
              <w:rPr>
                <w:color w:val="FFFFFF" w:themeColor="background1"/>
              </w:rPr>
              <w:t>НЧ „Наджда-1925”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Pr="00A20440" w:rsidRDefault="00061F0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107 години от обявяването на Независимостта на България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61F08" w:rsidRPr="00A20440" w:rsidRDefault="00061F0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061F08" w:rsidRPr="00A20440" w:rsidRDefault="00061F0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061F08" w:rsidRPr="00A20440" w:rsidRDefault="00061F0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„Дряновска пробуда-2008“</w:t>
            </w:r>
          </w:p>
          <w:p w:rsidR="00CE1B80" w:rsidRDefault="00061F08" w:rsidP="00490A1F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 xml:space="preserve">Тел. </w:t>
            </w:r>
            <w:r w:rsidR="00490A1F">
              <w:rPr>
                <w:color w:val="000000"/>
              </w:rPr>
              <w:t>7-10-20</w:t>
            </w:r>
          </w:p>
          <w:p w:rsidR="00490A1F" w:rsidRDefault="00490A1F" w:rsidP="00490A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B163EA" w:rsidRDefault="00B163EA" w:rsidP="00490A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B163EA" w:rsidRDefault="00B163EA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</w:t>
            </w:r>
            <w:r w:rsidR="001E6615">
              <w:rPr>
                <w:color w:val="000000"/>
              </w:rPr>
              <w:t xml:space="preserve"> с. Длъгня</w:t>
            </w:r>
          </w:p>
          <w:p w:rsidR="001E6615" w:rsidRPr="0077078C" w:rsidRDefault="001E6615" w:rsidP="00AF7639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НЧ „Наджда-1925” с. Туркинча</w:t>
            </w: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Default="00F8329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Септември </w:t>
            </w:r>
          </w:p>
          <w:p w:rsidR="00F8329A" w:rsidRDefault="00F8329A" w:rsidP="00A20440">
            <w:pPr>
              <w:spacing w:after="0" w:line="240" w:lineRule="auto"/>
              <w:rPr>
                <w:color w:val="FFFFFF"/>
              </w:rPr>
            </w:pPr>
          </w:p>
          <w:p w:rsidR="00F8329A" w:rsidRPr="00A2189D" w:rsidRDefault="00F8329A" w:rsidP="00F8329A">
            <w:pPr>
              <w:spacing w:after="0" w:line="240" w:lineRule="auto"/>
              <w:rPr>
                <w:color w:val="FFFFFF" w:themeColor="background1"/>
              </w:rPr>
            </w:pPr>
            <w:r w:rsidRPr="00F8329A">
              <w:rPr>
                <w:color w:val="FFFFFF" w:themeColor="background1"/>
              </w:rPr>
              <w:t>НЧ „Развитие-1869“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F8329A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Национален конкурс за поезия на млади творци „Атанас Смирнов”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F8329A" w:rsidRPr="00A20440" w:rsidRDefault="00F8329A" w:rsidP="00F8329A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CE1B80" w:rsidRPr="00A20440" w:rsidRDefault="00F8329A" w:rsidP="00F8329A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</w:tc>
      </w:tr>
    </w:tbl>
    <w:p w:rsidR="00DF60B5" w:rsidRDefault="00DF60B5" w:rsidP="001E317F">
      <w:pPr>
        <w:pStyle w:val="a7"/>
        <w:jc w:val="center"/>
        <w:rPr>
          <w:b/>
          <w:lang w:val="en-US"/>
        </w:rPr>
      </w:pPr>
    </w:p>
    <w:p w:rsidR="0077078C" w:rsidRDefault="0077078C" w:rsidP="001E317F">
      <w:pPr>
        <w:pStyle w:val="a7"/>
        <w:jc w:val="center"/>
        <w:rPr>
          <w:b/>
        </w:rPr>
      </w:pPr>
    </w:p>
    <w:p w:rsidR="00F8329A" w:rsidRDefault="00F8329A" w:rsidP="00F8329A"/>
    <w:p w:rsidR="00A2189D" w:rsidRDefault="00A2189D" w:rsidP="00F8329A"/>
    <w:p w:rsidR="00A2189D" w:rsidRDefault="00A2189D" w:rsidP="00F8329A"/>
    <w:p w:rsidR="00A2189D" w:rsidRDefault="00A2189D" w:rsidP="00F8329A"/>
    <w:p w:rsidR="00A2189D" w:rsidRDefault="00A2189D" w:rsidP="00F8329A"/>
    <w:p w:rsidR="00A2189D" w:rsidRDefault="00A2189D" w:rsidP="00F8329A"/>
    <w:p w:rsidR="00A2189D" w:rsidRDefault="00A2189D" w:rsidP="00F8329A"/>
    <w:p w:rsidR="00A3678F" w:rsidRPr="00076CEE" w:rsidRDefault="00A3678F" w:rsidP="00076CEE">
      <w:pPr>
        <w:pStyle w:val="a7"/>
        <w:rPr>
          <w:b/>
        </w:rPr>
      </w:pPr>
      <w:r>
        <w:br w:type="page"/>
      </w:r>
      <w:r w:rsidRPr="001E317F">
        <w:rPr>
          <w:b/>
        </w:rPr>
        <w:lastRenderedPageBreak/>
        <w:t>КУЛТУРНИ ПРОЯВИ С РЕГИОНАЛНО И МЕСТНО ЗНАЧЕНИЕ</w:t>
      </w:r>
    </w:p>
    <w:p w:rsidR="00A3678F" w:rsidRPr="00A3678F" w:rsidRDefault="00A3678F" w:rsidP="00A3678F">
      <w:pPr>
        <w:rPr>
          <w:lang w:val="en-US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/>
      </w:tblPr>
      <w:tblGrid>
        <w:gridCol w:w="2660"/>
        <w:gridCol w:w="3481"/>
        <w:gridCol w:w="3071"/>
      </w:tblGrid>
      <w:tr w:rsidR="00A3678F" w:rsidRPr="00A20440" w:rsidTr="00076CE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678F" w:rsidRPr="00A20440" w:rsidRDefault="00A3678F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ДАТА, МЯСТО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678F" w:rsidRPr="00A20440" w:rsidRDefault="00A3678F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КУЛТУРНА ПРОЯВА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678F" w:rsidRPr="00A20440" w:rsidRDefault="00A3678F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ОРГАНИЗАТОР</w:t>
            </w:r>
          </w:p>
        </w:tc>
      </w:tr>
      <w:tr w:rsidR="00A3678F" w:rsidRPr="00A20440" w:rsidTr="00764191">
        <w:trPr>
          <w:trHeight w:val="25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8414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06</w:t>
            </w:r>
            <w:r w:rsidR="00A2189D">
              <w:rPr>
                <w:color w:val="FFFFFF"/>
              </w:rPr>
              <w:t>. януари</w:t>
            </w:r>
          </w:p>
          <w:p w:rsidR="00A2189D" w:rsidRDefault="00A2189D" w:rsidP="00A20440">
            <w:pPr>
              <w:spacing w:after="0" w:line="240" w:lineRule="auto"/>
              <w:rPr>
                <w:color w:val="FFFFFF"/>
              </w:rPr>
            </w:pPr>
          </w:p>
          <w:p w:rsidR="00A2189D" w:rsidRDefault="00B8414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Малък салон 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Туркинча</w:t>
            </w:r>
          </w:p>
          <w:p w:rsidR="00AE55B1" w:rsidRDefault="00AE55B1" w:rsidP="00A20440">
            <w:pPr>
              <w:spacing w:after="0" w:line="240" w:lineRule="auto"/>
              <w:rPr>
                <w:color w:val="FFFFFF"/>
              </w:rPr>
            </w:pPr>
          </w:p>
          <w:p w:rsidR="00AE55B1" w:rsidRDefault="00AE55B1" w:rsidP="00A20440">
            <w:pPr>
              <w:spacing w:after="0" w:line="240" w:lineRule="auto"/>
              <w:rPr>
                <w:color w:val="FFFFFF" w:themeColor="background1"/>
              </w:rPr>
            </w:pPr>
            <w:r w:rsidRPr="00AE55B1">
              <w:rPr>
                <w:color w:val="FFFFFF" w:themeColor="background1"/>
              </w:rPr>
              <w:t>НЧ „Христо Ботев-1894”</w:t>
            </w:r>
          </w:p>
          <w:p w:rsidR="00935632" w:rsidRPr="00AE55B1" w:rsidRDefault="00935632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Салона на читалището</w:t>
            </w:r>
          </w:p>
        </w:tc>
        <w:tc>
          <w:tcPr>
            <w:tcW w:w="348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A3678F" w:rsidRPr="00A20440" w:rsidRDefault="00B84148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 Бого</w:t>
            </w:r>
            <w:r w:rsidR="00AE55B1">
              <w:rPr>
                <w:color w:val="000000"/>
              </w:rPr>
              <w:t>я</w:t>
            </w:r>
            <w:r>
              <w:rPr>
                <w:color w:val="000000"/>
              </w:rPr>
              <w:t>вление</w:t>
            </w:r>
            <w:r w:rsidR="00AE55B1">
              <w:rPr>
                <w:color w:val="000000"/>
              </w:rPr>
              <w:t xml:space="preserve"> (Йордановден)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B84148" w:rsidRDefault="00B84148" w:rsidP="00B841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B84148" w:rsidRDefault="00B84148" w:rsidP="00B841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3678F" w:rsidRDefault="00567FE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E55B1" w:rsidRDefault="00AE55B1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Pr="00A20440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076CEE" w:rsidRPr="00A20440" w:rsidTr="00764191">
        <w:trPr>
          <w:trHeight w:val="25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76CEE" w:rsidRDefault="00076CE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 януари</w:t>
            </w:r>
          </w:p>
          <w:p w:rsidR="00076CEE" w:rsidRDefault="00076CEE" w:rsidP="00A20440">
            <w:pPr>
              <w:spacing w:after="0" w:line="240" w:lineRule="auto"/>
              <w:rPr>
                <w:color w:val="FFFFFF"/>
              </w:rPr>
            </w:pPr>
          </w:p>
          <w:p w:rsidR="00076CEE" w:rsidRDefault="00076CE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AE55B1" w:rsidRDefault="00AE55B1" w:rsidP="00A20440">
            <w:pPr>
              <w:spacing w:after="0" w:line="240" w:lineRule="auto"/>
              <w:rPr>
                <w:color w:val="FFFFFF"/>
              </w:rPr>
            </w:pPr>
          </w:p>
          <w:p w:rsidR="00AE55B1" w:rsidRPr="00AE55B1" w:rsidRDefault="00AE55B1" w:rsidP="00A20440">
            <w:pPr>
              <w:spacing w:after="0" w:line="240" w:lineRule="auto"/>
              <w:rPr>
                <w:color w:val="FFFFFF" w:themeColor="background1"/>
              </w:rPr>
            </w:pPr>
            <w:r w:rsidRPr="00AE55B1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076CEE" w:rsidRDefault="00076CEE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българското кино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076CEE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076CEE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076CEE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764191" w:rsidRPr="00A20440" w:rsidTr="00764191">
        <w:trPr>
          <w:trHeight w:val="25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84148" w:rsidRDefault="00B84148" w:rsidP="00B8414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 януари</w:t>
            </w:r>
          </w:p>
          <w:p w:rsidR="00B84148" w:rsidRDefault="00B84148" w:rsidP="00B84148">
            <w:pPr>
              <w:spacing w:after="0" w:line="240" w:lineRule="auto"/>
              <w:rPr>
                <w:color w:val="FFFFFF"/>
              </w:rPr>
            </w:pPr>
          </w:p>
          <w:p w:rsidR="00764191" w:rsidRDefault="00B84148" w:rsidP="00B8414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Библиотеката</w:t>
            </w:r>
          </w:p>
        </w:tc>
        <w:tc>
          <w:tcPr>
            <w:tcW w:w="348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764191" w:rsidRDefault="00B84148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167 от рождението на Христо Ботев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B84148" w:rsidRDefault="00B84148" w:rsidP="00B841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764191" w:rsidRDefault="00B84148" w:rsidP="00B841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B11EBB" w:rsidRPr="00A20440" w:rsidTr="00764191">
        <w:trPr>
          <w:trHeight w:val="25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11EBB" w:rsidRDefault="00B11EBB" w:rsidP="00B8414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17. януари </w:t>
            </w:r>
          </w:p>
          <w:p w:rsidR="00B11EBB" w:rsidRDefault="00B11EBB" w:rsidP="00B84148">
            <w:pPr>
              <w:spacing w:after="0" w:line="240" w:lineRule="auto"/>
              <w:rPr>
                <w:color w:val="FFFFFF"/>
              </w:rPr>
            </w:pPr>
          </w:p>
          <w:p w:rsidR="00B11EBB" w:rsidRDefault="00B11EBB" w:rsidP="00B8414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Дневен център за възрастни хора</w:t>
            </w:r>
          </w:p>
        </w:tc>
        <w:tc>
          <w:tcPr>
            <w:tcW w:w="348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B11EBB" w:rsidRDefault="00B11EBB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Антонов и Атанасов ден 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A2189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 януари</w:t>
            </w:r>
          </w:p>
          <w:p w:rsidR="00A2189D" w:rsidRDefault="00A2189D" w:rsidP="00A20440">
            <w:pPr>
              <w:spacing w:after="0" w:line="240" w:lineRule="auto"/>
              <w:rPr>
                <w:color w:val="FFFFFF"/>
              </w:rPr>
            </w:pPr>
          </w:p>
          <w:p w:rsidR="00A2189D" w:rsidRDefault="00A2189D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Дневен център</w:t>
            </w:r>
          </w:p>
          <w:p w:rsidR="00076CEE" w:rsidRDefault="00076CEE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076CEE" w:rsidRDefault="00076CEE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Малък салон читалище</w:t>
            </w: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„В. Р. Генчев-1924”</w:t>
            </w: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„Трета възраст”</w:t>
            </w:r>
          </w:p>
          <w:p w:rsidR="006E5981" w:rsidRDefault="006E5981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6E5981" w:rsidRDefault="006E5981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Салона на читалището </w:t>
            </w:r>
          </w:p>
          <w:p w:rsidR="00AE55B1" w:rsidRDefault="00AE55B1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AE55B1" w:rsidRPr="00AE55B1" w:rsidRDefault="00AE55B1" w:rsidP="00AE55B1">
            <w:pPr>
              <w:spacing w:after="0" w:line="240" w:lineRule="auto"/>
              <w:rPr>
                <w:color w:val="FFFFFF" w:themeColor="background1"/>
              </w:rPr>
            </w:pPr>
            <w:r w:rsidRPr="00AE55B1">
              <w:rPr>
                <w:color w:val="FFFFFF" w:themeColor="background1"/>
              </w:rPr>
              <w:t xml:space="preserve">НЧ „Христо Ботев-1894” </w:t>
            </w:r>
          </w:p>
          <w:p w:rsidR="00AE55B1" w:rsidRDefault="00AE55B1" w:rsidP="00AE55B1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Pr="00A2189D" w:rsidRDefault="00935632" w:rsidP="00AE55B1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по интереси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A20440" w:rsidRDefault="00A2189D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Бабинден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2189D" w:rsidRDefault="00A2189D" w:rsidP="00A218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Default="00A2189D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076CEE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076CEE" w:rsidRDefault="00076CEE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567FE6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567FE6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567FE6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6E5981" w:rsidRDefault="006E5981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Pr="00A20440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A2189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23. януари</w:t>
            </w:r>
          </w:p>
          <w:p w:rsidR="00A2189D" w:rsidRDefault="00A2189D" w:rsidP="00A20440">
            <w:pPr>
              <w:spacing w:after="0" w:line="240" w:lineRule="auto"/>
              <w:rPr>
                <w:color w:val="FFFFFF"/>
              </w:rPr>
            </w:pPr>
          </w:p>
          <w:p w:rsidR="00A2189D" w:rsidRPr="00A2189D" w:rsidRDefault="00A2189D" w:rsidP="00A20440">
            <w:pPr>
              <w:spacing w:after="0" w:line="240" w:lineRule="auto"/>
              <w:rPr>
                <w:color w:val="FFFFFF" w:themeColor="background1"/>
              </w:rPr>
            </w:pPr>
            <w:r w:rsidRPr="00A2189D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3678F" w:rsidRPr="00A2189D" w:rsidRDefault="00A2189D" w:rsidP="00A2189D">
            <w:pPr>
              <w:spacing w:after="0" w:line="240" w:lineRule="auto"/>
              <w:jc w:val="both"/>
              <w:rPr>
                <w:color w:val="000000"/>
              </w:rPr>
            </w:pPr>
            <w:r w:rsidRPr="00A2189D">
              <w:rPr>
                <w:color w:val="000000"/>
              </w:rPr>
              <w:t>„За виното и любовта” – регионален конкурс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2189D" w:rsidRDefault="00A2189D" w:rsidP="00A218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A2189D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31. януари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567FE6" w:rsidRPr="00A2189D" w:rsidRDefault="00567FE6" w:rsidP="00A2189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Открит турнир </w:t>
            </w:r>
            <w:r w:rsidR="002900D2">
              <w:rPr>
                <w:color w:val="000000"/>
              </w:rPr>
              <w:t>по тенис на маса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567FE6" w:rsidRDefault="002900D2" w:rsidP="00A218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A2189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януари</w:t>
            </w:r>
          </w:p>
          <w:p w:rsidR="00A2189D" w:rsidRDefault="00A2189D" w:rsidP="00A20440">
            <w:pPr>
              <w:spacing w:after="0" w:line="240" w:lineRule="auto"/>
              <w:rPr>
                <w:color w:val="FFFFFF"/>
              </w:rPr>
            </w:pPr>
          </w:p>
          <w:p w:rsidR="00A2189D" w:rsidRPr="00A20440" w:rsidRDefault="00A2189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BB461E" w:rsidRDefault="00BB461E" w:rsidP="00BB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Творчески портрет на Маргрета Николова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2189D" w:rsidRDefault="00A2189D" w:rsidP="00A218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A2189D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7-10-20</w:t>
            </w:r>
          </w:p>
        </w:tc>
      </w:tr>
      <w:tr w:rsidR="00B11EBB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11EBB" w:rsidRDefault="00B11EB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януари</w:t>
            </w:r>
          </w:p>
          <w:p w:rsidR="00B11EBB" w:rsidRDefault="00B11EBB" w:rsidP="00A20440">
            <w:pPr>
              <w:spacing w:after="0" w:line="240" w:lineRule="auto"/>
              <w:rPr>
                <w:color w:val="FFFFFF"/>
              </w:rPr>
            </w:pPr>
          </w:p>
          <w:p w:rsidR="00B11EBB" w:rsidRPr="0033740B" w:rsidRDefault="00B11EBB" w:rsidP="00B11EBB">
            <w:pPr>
              <w:spacing w:after="0" w:line="240" w:lineRule="auto"/>
              <w:rPr>
                <w:color w:val="FFFFFF"/>
              </w:rPr>
            </w:pPr>
            <w:r w:rsidRPr="0033740B">
              <w:rPr>
                <w:color w:val="FFFFFF"/>
              </w:rPr>
              <w:t>НЧ’’Развитие-1869’’</w:t>
            </w:r>
          </w:p>
          <w:p w:rsidR="00B11EBB" w:rsidRDefault="00B11EBB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BB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Литературна вечер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2900D2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Pr="008E1B5B" w:rsidRDefault="008E1B5B" w:rsidP="008E1B5B">
            <w:pPr>
              <w:spacing w:after="0" w:line="240" w:lineRule="auto"/>
              <w:rPr>
                <w:color w:val="FFFFFF"/>
              </w:rPr>
            </w:pPr>
            <w:r w:rsidRPr="008E1B5B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ф</w:t>
            </w:r>
            <w:r w:rsidR="000E183E">
              <w:rPr>
                <w:color w:val="FFFFFF"/>
              </w:rPr>
              <w:t>е</w:t>
            </w:r>
            <w:r>
              <w:rPr>
                <w:color w:val="FFFFFF"/>
              </w:rPr>
              <w:t>вруари</w:t>
            </w: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</w:p>
          <w:p w:rsidR="002900D2" w:rsidRP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BB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„Греяна магия – отвори буркана”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A218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2900D2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02. февруари</w:t>
            </w: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AE55B1" w:rsidRDefault="00AE55B1" w:rsidP="002900D2">
            <w:pPr>
              <w:spacing w:after="0" w:line="240" w:lineRule="auto"/>
              <w:rPr>
                <w:color w:val="FFFFFF"/>
              </w:rPr>
            </w:pPr>
          </w:p>
          <w:p w:rsidR="00AE55B1" w:rsidRPr="00AE55B1" w:rsidRDefault="00AE55B1" w:rsidP="00AE55B1">
            <w:pPr>
              <w:spacing w:after="0" w:line="240" w:lineRule="auto"/>
              <w:rPr>
                <w:color w:val="FFFFFF" w:themeColor="background1"/>
              </w:rPr>
            </w:pPr>
            <w:r w:rsidRPr="00AE55B1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BB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Петльов ден</w:t>
            </w:r>
            <w:r w:rsidR="00AE55B1">
              <w:rPr>
                <w:color w:val="000000"/>
              </w:rPr>
              <w:t>/Дядов ден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 и Клуба на инвалида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февруари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Pr="00BB461E" w:rsidRDefault="00BB461E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/>
              </w:rPr>
              <w:t xml:space="preserve">Арт-зала на </w:t>
            </w:r>
            <w:r w:rsidRPr="00BB461E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3678F" w:rsidRPr="00A20440" w:rsidRDefault="00BB461E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„Мартенички бели и червени” – конкурс за мартенички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 февруари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Pr="00BB461E" w:rsidRDefault="00BB461E" w:rsidP="00A20440">
            <w:pPr>
              <w:spacing w:after="0" w:line="240" w:lineRule="auto"/>
              <w:rPr>
                <w:color w:val="FFFFFF" w:themeColor="background1"/>
              </w:rPr>
            </w:pPr>
            <w:r w:rsidRPr="00BB461E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A20440" w:rsidRDefault="00BB461E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Награждаване победителите от конкурса „За виното и любовта”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 февруари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Pr="00A20440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3678F" w:rsidRPr="00A20440" w:rsidRDefault="00BB461E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Творческа среща с поетесата Цонка Христова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 февруари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Сунгурларе</w:t>
            </w:r>
          </w:p>
          <w:p w:rsidR="00076CEE" w:rsidRDefault="00076CEE" w:rsidP="00A20440">
            <w:pPr>
              <w:spacing w:after="0" w:line="240" w:lineRule="auto"/>
              <w:rPr>
                <w:color w:val="FFFFFF"/>
              </w:rPr>
            </w:pPr>
          </w:p>
          <w:p w:rsidR="00076CEE" w:rsidRDefault="00076CE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 читалище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Ресторант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Туркинча</w:t>
            </w:r>
          </w:p>
          <w:p w:rsidR="00BE7874" w:rsidRDefault="00BE7874" w:rsidP="00A20440">
            <w:pPr>
              <w:spacing w:after="0" w:line="240" w:lineRule="auto"/>
              <w:rPr>
                <w:color w:val="FFFFFF"/>
              </w:rPr>
            </w:pPr>
          </w:p>
          <w:p w:rsidR="00BE7874" w:rsidRDefault="00BE7874" w:rsidP="00A20440">
            <w:pPr>
              <w:spacing w:after="0" w:line="240" w:lineRule="auto"/>
              <w:rPr>
                <w:color w:val="FFFFFF"/>
              </w:rPr>
            </w:pPr>
          </w:p>
          <w:p w:rsidR="00BE7874" w:rsidRDefault="00BE787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AE55B1" w:rsidRDefault="00AE55B1" w:rsidP="00A20440">
            <w:pPr>
              <w:spacing w:after="0" w:line="240" w:lineRule="auto"/>
              <w:rPr>
                <w:color w:val="FFFFFF"/>
              </w:rPr>
            </w:pPr>
          </w:p>
          <w:p w:rsidR="00AE55B1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 и гостиловските лозя</w:t>
            </w: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Pr="00A20440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A20440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Свети</w:t>
            </w:r>
            <w:r w:rsidR="00BB461E">
              <w:rPr>
                <w:color w:val="000000"/>
              </w:rPr>
              <w:t xml:space="preserve"> Трифон Зарезан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076CEE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567FE6" w:rsidRDefault="00076CEE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  <w:r w:rsidR="00567FE6">
              <w:rPr>
                <w:color w:val="000000"/>
              </w:rPr>
              <w:t xml:space="preserve"> НЧ „В. Р. Генчев-1924” с. Царева ливада</w:t>
            </w:r>
          </w:p>
          <w:p w:rsidR="00076CEE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567FE6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BE7874" w:rsidRDefault="00BE7874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Гостилица; Клуба на инвалида; Клуба на пенсионера; Кметство Гостилица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Pr="00A20440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30289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 февруари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„Ялова понуда” – представяне на обичая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 февруари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„Трета възраст”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Мждународен ден на майчиният език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</w:tc>
      </w:tr>
      <w:tr w:rsidR="0030289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февруари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Предмартенска седянка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B11EBB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11EBB" w:rsidRDefault="00B11EB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февруари</w:t>
            </w:r>
          </w:p>
          <w:p w:rsidR="00B11EBB" w:rsidRDefault="00B11EBB" w:rsidP="00A20440">
            <w:pPr>
              <w:spacing w:after="0" w:line="240" w:lineRule="auto"/>
              <w:rPr>
                <w:color w:val="FFFFFF"/>
              </w:rPr>
            </w:pPr>
          </w:p>
          <w:p w:rsidR="00B11EBB" w:rsidRPr="00B11EBB" w:rsidRDefault="00B11EBB" w:rsidP="00A20440">
            <w:pPr>
              <w:spacing w:after="0" w:line="240" w:lineRule="auto"/>
              <w:rPr>
                <w:color w:val="FFFFFF" w:themeColor="background1"/>
              </w:rPr>
            </w:pPr>
            <w:r w:rsidRPr="00B11EBB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Българска обредност през февруари</w:t>
            </w:r>
          </w:p>
          <w:p w:rsidR="00B11EBB" w:rsidRDefault="00B11EBB" w:rsidP="00076C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B11EBB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11EBB" w:rsidRDefault="00B11EBB" w:rsidP="00B11EB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февруари</w:t>
            </w:r>
          </w:p>
          <w:p w:rsidR="00B11EBB" w:rsidRDefault="00B11EBB" w:rsidP="00B11EBB">
            <w:pPr>
              <w:spacing w:after="0" w:line="240" w:lineRule="auto"/>
              <w:rPr>
                <w:color w:val="FFFFFF"/>
              </w:rPr>
            </w:pPr>
          </w:p>
          <w:p w:rsidR="00B11EBB" w:rsidRDefault="00B11EBB" w:rsidP="00B11EBB">
            <w:pPr>
              <w:spacing w:after="0" w:line="240" w:lineRule="auto"/>
              <w:rPr>
                <w:color w:val="FFFFFF"/>
              </w:rPr>
            </w:pPr>
            <w:r w:rsidRPr="00B11EBB">
              <w:rPr>
                <w:color w:val="FFFFFF" w:themeColor="background1"/>
              </w:rPr>
              <w:t>НЧ’’Развитие-1869’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Литературна вечер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01.март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„Надежда-1925”</w:t>
            </w:r>
          </w:p>
          <w:p w:rsidR="002900D2" w:rsidRDefault="002900D2" w:rsidP="00A20440">
            <w:pPr>
              <w:spacing w:after="0" w:line="240" w:lineRule="auto"/>
              <w:rPr>
                <w:color w:val="FFFFFF"/>
              </w:rPr>
            </w:pPr>
          </w:p>
          <w:p w:rsidR="002900D2" w:rsidRDefault="002900D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Библиотека 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935632" w:rsidRDefault="00935632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по интереси</w:t>
            </w:r>
          </w:p>
          <w:p w:rsidR="00B11EBB" w:rsidRDefault="00B11EBB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B11EBB" w:rsidRDefault="00B11EBB" w:rsidP="00A20440">
            <w:pPr>
              <w:spacing w:after="0" w:line="240" w:lineRule="auto"/>
              <w:rPr>
                <w:color w:val="FFFFFF"/>
              </w:rPr>
            </w:pPr>
            <w:r w:rsidRPr="00B11EBB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„Баба Марта”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</w:p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2900D2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 w:rsidRPr="002900D2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</w:t>
            </w:r>
            <w:r w:rsidRPr="002900D2">
              <w:rPr>
                <w:color w:val="FFFFFF"/>
              </w:rPr>
              <w:t>март</w:t>
            </w: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</w:p>
          <w:p w:rsidR="002900D2" w:rsidRP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Приеми духа на миналото и го предай на поколението след теб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C954C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54C6" w:rsidRDefault="00C954C6" w:rsidP="00C954C6">
            <w:pPr>
              <w:spacing w:after="0" w:line="240" w:lineRule="auto"/>
              <w:rPr>
                <w:color w:val="FFFFFF"/>
              </w:rPr>
            </w:pPr>
            <w:r w:rsidRPr="00C954C6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</w:t>
            </w:r>
            <w:r w:rsidRPr="00C954C6">
              <w:rPr>
                <w:color w:val="FFFFFF"/>
              </w:rPr>
              <w:t>март</w:t>
            </w:r>
          </w:p>
          <w:p w:rsidR="00C954C6" w:rsidRDefault="00C954C6" w:rsidP="00C954C6">
            <w:pPr>
              <w:spacing w:after="0" w:line="240" w:lineRule="auto"/>
              <w:rPr>
                <w:color w:val="FFFFFF"/>
              </w:rPr>
            </w:pPr>
          </w:p>
          <w:p w:rsidR="00C954C6" w:rsidRDefault="00C954C6" w:rsidP="00C954C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Ресторант „Царева ливада”</w:t>
            </w:r>
          </w:p>
          <w:p w:rsidR="00302896" w:rsidRDefault="00302896" w:rsidP="00C954C6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C954C6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B11EBB" w:rsidRDefault="00B11EBB" w:rsidP="00C954C6">
            <w:pPr>
              <w:spacing w:after="0" w:line="240" w:lineRule="auto"/>
              <w:rPr>
                <w:color w:val="FFFFFF" w:themeColor="background1"/>
              </w:rPr>
            </w:pPr>
          </w:p>
          <w:p w:rsidR="00B11EBB" w:rsidRDefault="00B11EBB" w:rsidP="00C954C6">
            <w:pPr>
              <w:spacing w:after="0" w:line="240" w:lineRule="auto"/>
              <w:rPr>
                <w:color w:val="FFFFFF" w:themeColor="background1"/>
              </w:rPr>
            </w:pPr>
          </w:p>
          <w:p w:rsidR="00B11EBB" w:rsidRDefault="00B11EBB" w:rsidP="00C954C6">
            <w:pPr>
              <w:spacing w:after="0" w:line="240" w:lineRule="auto"/>
              <w:rPr>
                <w:color w:val="FFFFFF" w:themeColor="background1"/>
              </w:rPr>
            </w:pPr>
          </w:p>
          <w:p w:rsidR="00B11EBB" w:rsidRPr="00302896" w:rsidRDefault="00B11EBB" w:rsidP="00C954C6">
            <w:pPr>
              <w:spacing w:after="0" w:line="240" w:lineRule="auto"/>
              <w:rPr>
                <w:color w:val="FFFFFF" w:themeColor="background1"/>
              </w:rPr>
            </w:pPr>
            <w:r w:rsidRPr="00B11EBB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C954C6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самодееца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 НЧ „В. Р. Генчев-1924” с. Царева ливада</w:t>
            </w:r>
          </w:p>
          <w:p w:rsidR="00C954C6" w:rsidRDefault="00C954C6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Гостилица; Клуба на инвалида; Клуба на пенсионера; Кметство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02. март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Pr="00BB461E" w:rsidRDefault="00BB461E" w:rsidP="00A20440">
            <w:pPr>
              <w:spacing w:after="0" w:line="240" w:lineRule="auto"/>
              <w:rPr>
                <w:color w:val="FFFFFF" w:themeColor="background1"/>
              </w:rPr>
            </w:pPr>
            <w:r w:rsidRPr="00BB461E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3678F" w:rsidRPr="00A20440" w:rsidRDefault="00BB461E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Обявяване на победителите от конкурса „Мартенички бели и ч</w:t>
            </w:r>
            <w:r w:rsidR="00CE3221">
              <w:rPr>
                <w:color w:val="000000"/>
              </w:rPr>
              <w:t>е</w:t>
            </w:r>
            <w:r>
              <w:rPr>
                <w:color w:val="000000"/>
              </w:rPr>
              <w:t>рвени”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06. март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Pr="00A204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жената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 март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567FE6">
            <w:pPr>
              <w:spacing w:after="0" w:line="240" w:lineRule="auto"/>
              <w:rPr>
                <w:color w:val="FFFFFF" w:themeColor="background1"/>
              </w:rPr>
            </w:pPr>
            <w:r w:rsidRPr="00567FE6">
              <w:rPr>
                <w:color w:val="FFFFFF" w:themeColor="background1"/>
              </w:rPr>
              <w:t xml:space="preserve">НЧ „Наджда-1925” </w:t>
            </w:r>
          </w:p>
          <w:p w:rsidR="002900D2" w:rsidRDefault="002900D2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2900D2" w:rsidRDefault="002900D2" w:rsidP="00567F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В „Wild Horses”</w:t>
            </w:r>
          </w:p>
          <w:p w:rsidR="00C954C6" w:rsidRDefault="00C954C6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C954C6" w:rsidRDefault="00C954C6" w:rsidP="00567F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Ритуална зала </w:t>
            </w:r>
            <w:r w:rsidR="006E5981">
              <w:rPr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 xml:space="preserve"> кметството</w:t>
            </w:r>
          </w:p>
          <w:p w:rsidR="006E5981" w:rsidRDefault="006E5981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6E5981" w:rsidRDefault="006E5981" w:rsidP="00567F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Салона на читалището</w:t>
            </w:r>
          </w:p>
          <w:p w:rsidR="00302896" w:rsidRDefault="00302896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302896" w:rsidRDefault="00302896" w:rsidP="00567FE6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lastRenderedPageBreak/>
              <w:t>НЧ „Христо Ботев-1894”</w:t>
            </w:r>
          </w:p>
          <w:p w:rsidR="00935632" w:rsidRDefault="00935632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Default="00935632" w:rsidP="00567F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Салона на читалището</w:t>
            </w:r>
          </w:p>
          <w:p w:rsidR="00B11EBB" w:rsidRDefault="00B11EBB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B11EBB" w:rsidRPr="002900D2" w:rsidRDefault="00B11EBB" w:rsidP="00567FE6">
            <w:pPr>
              <w:spacing w:after="0" w:line="240" w:lineRule="auto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Дневен център за възрастни хора; Клуб на пенсионера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Международен ден на жената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</w:p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954C6" w:rsidRDefault="00C954C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6E5981" w:rsidRDefault="006E5981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30289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21. март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935632" w:rsidRDefault="00935632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Клуба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на поезията; 330 г. от рождението на Йохан Себастиян Бах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302896">
            <w:pPr>
              <w:spacing w:after="0" w:line="240" w:lineRule="auto"/>
              <w:rPr>
                <w:color w:val="000000"/>
              </w:rPr>
            </w:pP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Default="004E6CE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март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Велико Търново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Околностите на селата Гостилица и Славйково</w:t>
            </w: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Първа пролет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302896" w:rsidRDefault="00302896" w:rsidP="00BB461E">
            <w:pPr>
              <w:spacing w:after="0" w:line="240" w:lineRule="auto"/>
              <w:rPr>
                <w:color w:val="000000"/>
              </w:rPr>
            </w:pP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30289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25. март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Площада пред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Благовещение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2900D2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Default="002900D2" w:rsidP="00A20440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26. март</w:t>
            </w:r>
          </w:p>
          <w:p w:rsidR="002900D2" w:rsidRDefault="002900D2" w:rsidP="00A20440">
            <w:pPr>
              <w:spacing w:after="0" w:line="240" w:lineRule="auto"/>
              <w:rPr>
                <w:color w:val="FFFFFF"/>
              </w:rPr>
            </w:pPr>
          </w:p>
          <w:p w:rsidR="002900D2" w:rsidRPr="002900D2" w:rsidRDefault="002900D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Библиотеката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обичаната жена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27. март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 хотел „Дряново”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935632" w:rsidRDefault="00935632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Pr="00A20440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3678F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теа</w:t>
            </w:r>
            <w:r w:rsidR="002900D2">
              <w:rPr>
                <w:color w:val="000000"/>
              </w:rPr>
              <w:t>т</w:t>
            </w:r>
            <w:r>
              <w:rPr>
                <w:color w:val="000000"/>
              </w:rPr>
              <w:t>ъра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Pr="00A20440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A3678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Pr="004E6CE8" w:rsidRDefault="003A2C40" w:rsidP="004E6CE8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color w:val="FFFFFF"/>
              </w:rPr>
            </w:pPr>
            <w:r w:rsidRPr="004E6CE8">
              <w:rPr>
                <w:color w:val="FFFFFF"/>
              </w:rPr>
              <w:t>март – 10. Април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Pr="00A204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Празници на детската книга и изкуства за деца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C954C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54C6" w:rsidRDefault="00C954C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март</w:t>
            </w:r>
          </w:p>
          <w:p w:rsidR="00C954C6" w:rsidRDefault="00C954C6" w:rsidP="00A20440">
            <w:pPr>
              <w:spacing w:after="0" w:line="240" w:lineRule="auto"/>
              <w:rPr>
                <w:color w:val="FFFFFF"/>
              </w:rPr>
            </w:pPr>
          </w:p>
          <w:p w:rsidR="00C954C6" w:rsidRDefault="00C954C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Парка в селото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C954C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Помен за Върбан Генчев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954C6" w:rsidRDefault="00C954C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Pr="00A204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Пешеходна зона гр. Дряново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Цветница </w:t>
            </w:r>
            <w:r w:rsidR="004E6CE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93563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35632" w:rsidRDefault="0093563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Пролетни празници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4E6CE8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E6CE8" w:rsidRDefault="00E7641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  <w:p w:rsidR="00E76410" w:rsidRDefault="00E76410" w:rsidP="00A20440">
            <w:pPr>
              <w:spacing w:after="0" w:line="240" w:lineRule="auto"/>
              <w:rPr>
                <w:color w:val="FFFFFF"/>
              </w:rPr>
            </w:pPr>
          </w:p>
          <w:p w:rsidR="00E76410" w:rsidRPr="00E76410" w:rsidRDefault="00E76410" w:rsidP="00A20440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6CE8" w:rsidRDefault="00E7641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Лазаровден; Великденски празници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4E6CE8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2900D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 w:rsidRPr="002900D2">
              <w:rPr>
                <w:color w:val="FFFFFF"/>
              </w:rPr>
              <w:lastRenderedPageBreak/>
              <w:t>01.</w:t>
            </w:r>
            <w:r>
              <w:rPr>
                <w:color w:val="FFFFFF"/>
              </w:rPr>
              <w:t xml:space="preserve"> </w:t>
            </w:r>
            <w:r w:rsidRPr="002900D2">
              <w:rPr>
                <w:color w:val="FFFFFF"/>
              </w:rPr>
              <w:t>април</w:t>
            </w: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  <w:p w:rsidR="00055D7F" w:rsidRDefault="00055D7F" w:rsidP="00055D7F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 xml:space="preserve">НЧ „Наджда-1925” </w:t>
            </w:r>
          </w:p>
          <w:p w:rsidR="00302896" w:rsidRDefault="00302896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302896" w:rsidRDefault="00302896" w:rsidP="00055D7F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935632" w:rsidRDefault="00935632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Default="00935632" w:rsidP="00055D7F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Клуба </w:t>
            </w:r>
          </w:p>
          <w:p w:rsidR="00E76410" w:rsidRDefault="00E76410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E76410" w:rsidRPr="00055D7F" w:rsidRDefault="00E76410" w:rsidP="00055D7F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Дневен център за възрастни хора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хумора и шегата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 0886660735</w:t>
            </w:r>
          </w:p>
          <w:p w:rsidR="00055D7F" w:rsidRDefault="00055D7F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410" w:rsidRPr="00055D7F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2900D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02. април</w:t>
            </w: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Библиотеката</w:t>
            </w:r>
          </w:p>
          <w:p w:rsidR="00055D7F" w:rsidRDefault="00055D7F" w:rsidP="00055D7F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 xml:space="preserve">НЧ „Наджда-1925” </w:t>
            </w:r>
          </w:p>
          <w:p w:rsidR="00302896" w:rsidRDefault="00302896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302896" w:rsidRPr="00055D7F" w:rsidRDefault="00302896" w:rsidP="00055D7F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детската книга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055D7F" w:rsidRDefault="00055D7F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2900D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04. април </w:t>
            </w: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Ганчовец</w:t>
            </w:r>
          </w:p>
          <w:p w:rsidR="008611FA" w:rsidRDefault="008611FA" w:rsidP="002900D2">
            <w:pPr>
              <w:spacing w:after="0" w:line="240" w:lineRule="auto"/>
              <w:rPr>
                <w:color w:val="FFFFFF"/>
              </w:rPr>
            </w:pPr>
          </w:p>
          <w:p w:rsidR="008611FA" w:rsidRDefault="008611FA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Царева ливада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Лазаровден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8611FA" w:rsidRDefault="008611FA" w:rsidP="008611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8611FA" w:rsidRDefault="008611FA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2900D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05. април </w:t>
            </w: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055D7F" w:rsidRPr="00055D7F" w:rsidRDefault="00055D7F" w:rsidP="00055D7F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с. Длъгня</w:t>
            </w:r>
            <w:r w:rsidRPr="00055D7F">
              <w:rPr>
                <w:color w:val="FFFFFF" w:themeColor="background1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C954C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Цветница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C954C6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055D7F" w:rsidRDefault="00055D7F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</w:tc>
      </w:tr>
      <w:tr w:rsidR="00C9273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07. април </w:t>
            </w: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здравето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C9273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 април</w:t>
            </w: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ромите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055D7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55D7F" w:rsidRDefault="00055D7F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април</w:t>
            </w:r>
          </w:p>
          <w:p w:rsidR="00055D7F" w:rsidRDefault="00055D7F" w:rsidP="002900D2">
            <w:pPr>
              <w:spacing w:after="0" w:line="240" w:lineRule="auto"/>
              <w:rPr>
                <w:color w:val="FFFFFF"/>
              </w:rPr>
            </w:pPr>
          </w:p>
          <w:p w:rsidR="00055D7F" w:rsidRDefault="00055D7F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„Трета възраст”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Изложба на великденски яйца и козунаци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055D7F" w:rsidRDefault="00055D7F" w:rsidP="00C954C6">
            <w:pPr>
              <w:spacing w:after="0" w:line="240" w:lineRule="auto"/>
              <w:rPr>
                <w:color w:val="000000"/>
              </w:rPr>
            </w:pPr>
          </w:p>
        </w:tc>
      </w:tr>
      <w:tr w:rsidR="00C9273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Великденска седянка и боядисване на яйца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C954C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54C6" w:rsidRDefault="00C954C6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 април</w:t>
            </w:r>
          </w:p>
          <w:p w:rsidR="00C954C6" w:rsidRDefault="00C954C6" w:rsidP="002900D2">
            <w:pPr>
              <w:spacing w:after="0" w:line="240" w:lineRule="auto"/>
              <w:rPr>
                <w:color w:val="FFFFFF"/>
              </w:rPr>
            </w:pPr>
          </w:p>
          <w:p w:rsidR="00C954C6" w:rsidRDefault="00C954C6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 и двор на читалището</w:t>
            </w:r>
          </w:p>
          <w:p w:rsidR="008611FA" w:rsidRDefault="008611FA" w:rsidP="002900D2">
            <w:pPr>
              <w:spacing w:after="0" w:line="240" w:lineRule="auto"/>
              <w:rPr>
                <w:color w:val="FFFFFF"/>
              </w:rPr>
            </w:pPr>
          </w:p>
          <w:p w:rsidR="008611FA" w:rsidRDefault="008611FA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Парка в селото</w:t>
            </w:r>
          </w:p>
          <w:p w:rsidR="006E5981" w:rsidRDefault="006E5981" w:rsidP="002900D2">
            <w:pPr>
              <w:spacing w:after="0" w:line="240" w:lineRule="auto"/>
              <w:rPr>
                <w:color w:val="FFFFFF"/>
              </w:rPr>
            </w:pPr>
          </w:p>
          <w:p w:rsidR="006E5981" w:rsidRDefault="006E5981" w:rsidP="002900D2">
            <w:pPr>
              <w:spacing w:after="0" w:line="240" w:lineRule="auto"/>
              <w:rPr>
                <w:color w:val="FFFFFF"/>
              </w:rPr>
            </w:pPr>
          </w:p>
          <w:p w:rsidR="006E5981" w:rsidRDefault="006E5981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055D7F" w:rsidRDefault="00055D7F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гр. Велико Търново</w:t>
            </w: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C954C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Великден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</w:p>
          <w:p w:rsidR="008611FA" w:rsidRDefault="008611FA" w:rsidP="008611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8611FA" w:rsidRDefault="008611FA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6E5981" w:rsidRDefault="006E5981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055D7F" w:rsidRDefault="00055D7F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НЧ „Наджда-1925” с. Туркинча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C9273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13. април</w:t>
            </w: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</w:p>
          <w:p w:rsidR="00C92732" w:rsidRDefault="00C92732" w:rsidP="002900D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320 г. от смъртта на Жан дьо Лафонтен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 – 20. Април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Pr="00A204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пл. Ларго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Великденски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055D7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 април</w:t>
            </w: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„Надежда-1925”</w:t>
            </w:r>
          </w:p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Земята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055D7F" w:rsidRDefault="00055D7F" w:rsidP="00BB461E">
            <w:pPr>
              <w:spacing w:after="0" w:line="240" w:lineRule="auto"/>
              <w:rPr>
                <w:color w:val="000000"/>
              </w:rPr>
            </w:pP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93563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23. април </w:t>
            </w: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Клуба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35632" w:rsidRDefault="0093563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на книгата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055D7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25. април</w:t>
            </w: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Честване празника на село Туркинча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055D7F" w:rsidRDefault="00055D7F" w:rsidP="00055D7F">
            <w:pPr>
              <w:spacing w:after="0" w:line="240" w:lineRule="auto"/>
              <w:rPr>
                <w:color w:val="000000"/>
              </w:rPr>
            </w:pP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април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Pr="00A204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Арт-зала или 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балета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C9273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</w:p>
          <w:p w:rsidR="00C92732" w:rsidRDefault="00C92732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E76410" w:rsidRDefault="00E76410" w:rsidP="00E76410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t>НЧ’’Развитие-1869’’</w:t>
            </w:r>
          </w:p>
          <w:p w:rsidR="00E76410" w:rsidRPr="00E76410" w:rsidRDefault="00E76410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ЦДГ „Детелина”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Седмица на детската книга и изкувства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E76410" w:rsidRDefault="00E76410" w:rsidP="00C92732">
            <w:pPr>
              <w:spacing w:after="0" w:line="240" w:lineRule="auto"/>
              <w:rPr>
                <w:color w:val="000000"/>
              </w:rPr>
            </w:pPr>
          </w:p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93563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35632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Околно пространство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35632" w:rsidRDefault="00C8108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Да почистим …/бригада/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Настоятелството</w:t>
            </w:r>
          </w:p>
        </w:tc>
      </w:tr>
      <w:tr w:rsidR="00E76410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410" w:rsidRDefault="00E76410" w:rsidP="00E7641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  <w:p w:rsidR="00E76410" w:rsidRDefault="00E76410" w:rsidP="00A20440">
            <w:pPr>
              <w:spacing w:after="0" w:line="240" w:lineRule="auto"/>
              <w:rPr>
                <w:color w:val="FFFFFF"/>
              </w:rPr>
            </w:pPr>
          </w:p>
          <w:p w:rsidR="00E76410" w:rsidRPr="00E76410" w:rsidRDefault="00E76410" w:rsidP="00A20440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410" w:rsidRDefault="00E7641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Художествена изложба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E76410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410" w:rsidRDefault="00E76410" w:rsidP="00E7641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  <w:p w:rsidR="00E76410" w:rsidRDefault="00E76410" w:rsidP="00E76410">
            <w:pPr>
              <w:spacing w:after="0" w:line="240" w:lineRule="auto"/>
              <w:rPr>
                <w:color w:val="FFFFFF" w:themeColor="background1"/>
              </w:rPr>
            </w:pPr>
          </w:p>
          <w:p w:rsidR="00E76410" w:rsidRPr="00E76410" w:rsidRDefault="00E76410" w:rsidP="00A20440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410" w:rsidRDefault="00E7641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Театрален спектакъл – Музикално-драматичен театър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E76410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410" w:rsidRDefault="00E76410" w:rsidP="00E7641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  <w:p w:rsidR="00E76410" w:rsidRDefault="00E76410" w:rsidP="00A20440">
            <w:pPr>
              <w:spacing w:after="0" w:line="240" w:lineRule="auto"/>
              <w:rPr>
                <w:color w:val="FFFFFF"/>
              </w:rPr>
            </w:pPr>
          </w:p>
          <w:p w:rsidR="00E76410" w:rsidRPr="00E76410" w:rsidRDefault="00E76410" w:rsidP="00A20440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410" w:rsidRDefault="00E7641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Театрална постановка за деца – Куклен театър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E76410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410" w:rsidRDefault="00E76410" w:rsidP="00E76410">
            <w:pPr>
              <w:spacing w:after="0" w:line="240" w:lineRule="auto"/>
              <w:rPr>
                <w:color w:val="FFFFFF"/>
              </w:rPr>
            </w:pPr>
            <w:r w:rsidRPr="00E76410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</w:t>
            </w:r>
            <w:r w:rsidRPr="00E76410">
              <w:rPr>
                <w:color w:val="FFFFFF"/>
              </w:rPr>
              <w:t>май</w:t>
            </w:r>
          </w:p>
          <w:p w:rsidR="00E76410" w:rsidRDefault="00E76410" w:rsidP="00E76410">
            <w:pPr>
              <w:spacing w:after="0" w:line="240" w:lineRule="auto"/>
              <w:rPr>
                <w:color w:val="FFFFFF"/>
              </w:rPr>
            </w:pPr>
          </w:p>
          <w:p w:rsidR="00E76410" w:rsidRPr="00E76410" w:rsidRDefault="00E76410" w:rsidP="00E7641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Дневен център за възрастни хора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410" w:rsidRDefault="00E7641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Отбелязване на 01. май – Ден на труда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410" w:rsidRDefault="00E76410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914E2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06. май </w:t>
            </w: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Двора на читалището</w:t>
            </w: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Поляна „Торището” в с. </w:t>
            </w:r>
            <w:r>
              <w:rPr>
                <w:color w:val="FFFFFF"/>
              </w:rPr>
              <w:lastRenderedPageBreak/>
              <w:t>Туркинча</w:t>
            </w: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Гергьовден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14E25" w:rsidRDefault="00914E25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055D7F" w:rsidRDefault="00055D7F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НЧ „Наджда-1925” с. </w:t>
            </w:r>
            <w:r>
              <w:rPr>
                <w:color w:val="000000"/>
              </w:rPr>
              <w:lastRenderedPageBreak/>
              <w:t>Туркинча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8611FA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611FA" w:rsidRDefault="008611F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09. май</w:t>
            </w:r>
          </w:p>
          <w:p w:rsidR="008611FA" w:rsidRDefault="008611FA" w:rsidP="00A20440">
            <w:pPr>
              <w:spacing w:after="0" w:line="240" w:lineRule="auto"/>
              <w:rPr>
                <w:color w:val="FFFFFF"/>
              </w:rPr>
            </w:pPr>
          </w:p>
          <w:p w:rsidR="008611FA" w:rsidRDefault="008611F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„В. Р. Генчев-1924”</w:t>
            </w: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</w:p>
          <w:p w:rsidR="00055D7F" w:rsidRDefault="00055D7F" w:rsidP="00055D7F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 xml:space="preserve">НЧ „Наджда-1925” </w:t>
            </w:r>
          </w:p>
          <w:p w:rsidR="00C92732" w:rsidRDefault="00C92732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C92732" w:rsidRDefault="00C92732" w:rsidP="00055D7F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  <w:r>
              <w:rPr>
                <w:color w:val="FFFFFF" w:themeColor="background1"/>
              </w:rPr>
              <w:t xml:space="preserve"> и парка на центъра</w:t>
            </w:r>
          </w:p>
          <w:p w:rsidR="00C81085" w:rsidRDefault="00C81085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C81085" w:rsidRPr="00055D7F" w:rsidRDefault="00C81085" w:rsidP="00055D7F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Клуба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611FA" w:rsidRDefault="008611FA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Европа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8611FA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055D7F" w:rsidRDefault="00055D7F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 май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Библиотека </w:t>
            </w: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</w:p>
          <w:p w:rsidR="00914E25" w:rsidRPr="00A20440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Библиотеката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библио</w:t>
            </w:r>
            <w:r w:rsidR="00914E25">
              <w:rPr>
                <w:color w:val="000000"/>
              </w:rPr>
              <w:t>т</w:t>
            </w:r>
            <w:r>
              <w:rPr>
                <w:color w:val="000000"/>
              </w:rPr>
              <w:t>екаря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14E25" w:rsidRDefault="00914E25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 май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Pr="00A204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Отбелязване празника на славянската писменост и култура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914E2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 май</w:t>
            </w: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Двора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българския спорт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14E25" w:rsidRDefault="00914E25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 май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Pr="003A2C40" w:rsidRDefault="003A2C40" w:rsidP="00A20440">
            <w:pPr>
              <w:spacing w:after="0" w:line="240" w:lineRule="auto"/>
              <w:rPr>
                <w:color w:val="FFFFFF" w:themeColor="background1"/>
              </w:rPr>
            </w:pPr>
            <w:r w:rsidRPr="003A2C40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Изложба на Класа по изобразително изкуство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2C40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C81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24. май </w:t>
            </w: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81085" w:rsidRDefault="00C8108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Словото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29. май</w:t>
            </w:r>
          </w:p>
          <w:p w:rsidR="0024120B" w:rsidRDefault="0024120B" w:rsidP="00A20440">
            <w:pPr>
              <w:spacing w:after="0" w:line="240" w:lineRule="auto"/>
              <w:rPr>
                <w:color w:val="FFFFFF"/>
              </w:rPr>
            </w:pPr>
          </w:p>
          <w:p w:rsidR="0024120B" w:rsidRPr="00A20440" w:rsidRDefault="0024120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Дряново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24120B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Обявяване на победителите от Втори Национален фотоконкурс „Строителния гений на Колю Фичето”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2C40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C81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юни</w:t>
            </w: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81085" w:rsidRDefault="00C8108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Закриване на творчески сезон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C0257A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0257A" w:rsidRDefault="00C0257A" w:rsidP="00C0257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юни</w:t>
            </w: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ЦДГ „Детелина”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приказката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24120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01 – 06. </w:t>
            </w:r>
            <w:r w:rsidR="00C81085">
              <w:rPr>
                <w:color w:val="FFFFFF"/>
              </w:rPr>
              <w:t>Ю</w:t>
            </w:r>
            <w:r>
              <w:rPr>
                <w:color w:val="FFFFFF"/>
              </w:rPr>
              <w:t>ни</w:t>
            </w:r>
          </w:p>
          <w:p w:rsidR="0024120B" w:rsidRDefault="0024120B" w:rsidP="00A20440">
            <w:pPr>
              <w:spacing w:after="0" w:line="240" w:lineRule="auto"/>
              <w:rPr>
                <w:color w:val="FFFFFF"/>
              </w:rPr>
            </w:pPr>
          </w:p>
          <w:p w:rsidR="0024120B" w:rsidRPr="00A20440" w:rsidRDefault="0024120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пл. Ларго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24120B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„Детство мое” – празник за Деня на детето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2C40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914E2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14E25" w:rsidRDefault="00E76410" w:rsidP="00E76410">
            <w:pPr>
              <w:spacing w:after="0" w:line="240" w:lineRule="auto"/>
              <w:rPr>
                <w:color w:val="FFFFFF"/>
              </w:rPr>
            </w:pPr>
            <w:r w:rsidRPr="00E76410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юни</w:t>
            </w:r>
          </w:p>
          <w:p w:rsidR="00E76410" w:rsidRPr="00E76410" w:rsidRDefault="00E76410" w:rsidP="00E76410">
            <w:pPr>
              <w:spacing w:after="0" w:line="240" w:lineRule="auto"/>
              <w:rPr>
                <w:color w:val="FFFFFF"/>
              </w:rPr>
            </w:pPr>
          </w:p>
          <w:p w:rsidR="00914E25" w:rsidRDefault="00914E25" w:rsidP="00914E2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</w:t>
            </w:r>
          </w:p>
          <w:p w:rsidR="00914E25" w:rsidRDefault="00914E25" w:rsidP="00914E25">
            <w:pPr>
              <w:spacing w:after="0" w:line="240" w:lineRule="auto"/>
              <w:rPr>
                <w:color w:val="FFFFFF"/>
              </w:rPr>
            </w:pPr>
          </w:p>
          <w:p w:rsidR="00914E25" w:rsidRDefault="00914E25" w:rsidP="00914E2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Парка на селото</w:t>
            </w:r>
          </w:p>
          <w:p w:rsidR="00C92732" w:rsidRDefault="00C92732" w:rsidP="00914E25">
            <w:pPr>
              <w:spacing w:after="0" w:line="240" w:lineRule="auto"/>
              <w:rPr>
                <w:color w:val="FFFFFF"/>
              </w:rPr>
            </w:pPr>
          </w:p>
          <w:p w:rsidR="00C92732" w:rsidRDefault="00C92732" w:rsidP="00914E25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lastRenderedPageBreak/>
              <w:t>НЧ „Христо Ботев-1894”</w:t>
            </w:r>
          </w:p>
          <w:p w:rsidR="00E76410" w:rsidRDefault="00E76410" w:rsidP="00914E25">
            <w:pPr>
              <w:spacing w:after="0" w:line="240" w:lineRule="auto"/>
              <w:rPr>
                <w:color w:val="FFFFFF" w:themeColor="background1"/>
              </w:rPr>
            </w:pPr>
          </w:p>
          <w:p w:rsidR="00E76410" w:rsidRPr="00914E25" w:rsidRDefault="00E76410" w:rsidP="00914E25">
            <w:pPr>
              <w:spacing w:after="0" w:line="240" w:lineRule="auto"/>
              <w:rPr>
                <w:color w:val="FFFFFF"/>
              </w:rPr>
            </w:pPr>
            <w:r w:rsidRPr="00E76410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Международен ден на детето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410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24120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02. юни</w:t>
            </w:r>
          </w:p>
          <w:p w:rsidR="0024120B" w:rsidRDefault="0024120B" w:rsidP="00A20440">
            <w:pPr>
              <w:spacing w:after="0" w:line="240" w:lineRule="auto"/>
              <w:rPr>
                <w:color w:val="FFFFFF"/>
              </w:rPr>
            </w:pPr>
          </w:p>
          <w:p w:rsidR="0024120B" w:rsidRPr="0024120B" w:rsidRDefault="0024120B" w:rsidP="00A20440">
            <w:pPr>
              <w:spacing w:after="0" w:line="240" w:lineRule="auto"/>
              <w:rPr>
                <w:color w:val="FFFFFF" w:themeColor="background1"/>
              </w:rPr>
            </w:pPr>
            <w:r w:rsidRPr="0024120B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24120B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Лятна работилница </w:t>
            </w:r>
            <w:r w:rsidR="00914E2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откриване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2C40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914E2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 юни</w:t>
            </w: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Изворчетата </w:t>
            </w:r>
          </w:p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околната среда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14E25" w:rsidRDefault="00914E25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055D7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юни</w:t>
            </w: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</w:t>
            </w:r>
          </w:p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приятелството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055D7F" w:rsidRDefault="00055D7F" w:rsidP="00914E25">
            <w:pPr>
              <w:spacing w:after="0" w:line="240" w:lineRule="auto"/>
              <w:rPr>
                <w:color w:val="000000"/>
              </w:rPr>
            </w:pP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914E2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24. юни </w:t>
            </w: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Поляните на селото</w:t>
            </w:r>
          </w:p>
          <w:p w:rsidR="00055D7F" w:rsidRDefault="00055D7F" w:rsidP="00055D7F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 xml:space="preserve">НЧ „Наджда-1925” </w:t>
            </w:r>
          </w:p>
          <w:p w:rsidR="00C92732" w:rsidRDefault="00C92732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C92732" w:rsidRDefault="00C92732" w:rsidP="00055D7F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Поляна край селото</w:t>
            </w:r>
          </w:p>
          <w:p w:rsidR="00C0257A" w:rsidRDefault="00C0257A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C0257A" w:rsidRDefault="00C0257A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C0257A" w:rsidRPr="00055D7F" w:rsidRDefault="00C0257A" w:rsidP="00055D7F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Дневен център за възрастни хора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Еньовден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055D7F" w:rsidRDefault="00055D7F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914E2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26. юни </w:t>
            </w: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</w:p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за борба с наркотичните вещества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914E2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15. юни – 31. </w:t>
            </w:r>
            <w:r w:rsidR="00C92732">
              <w:rPr>
                <w:color w:val="FFFFFF"/>
              </w:rPr>
              <w:t>А</w:t>
            </w:r>
            <w:r>
              <w:rPr>
                <w:color w:val="FFFFFF"/>
              </w:rPr>
              <w:t>вгуст</w:t>
            </w: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</w:p>
          <w:p w:rsidR="00914E25" w:rsidRDefault="00914E2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 за ученици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14E25" w:rsidRDefault="00914E2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9A417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юни</w:t>
            </w: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C9273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юли</w:t>
            </w:r>
          </w:p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</w:p>
          <w:p w:rsidR="00C92732" w:rsidRDefault="00C92732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92732" w:rsidRDefault="00C9273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C81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юли </w:t>
            </w: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81085" w:rsidRDefault="00C8108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Малка лятна читалня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4E089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E0895" w:rsidRDefault="00274F0C" w:rsidP="004E089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</w:t>
            </w:r>
            <w:r w:rsidR="00882586">
              <w:rPr>
                <w:color w:val="FFFFFF"/>
              </w:rPr>
              <w:t>1</w:t>
            </w:r>
            <w:r>
              <w:rPr>
                <w:color w:val="FFFFFF"/>
              </w:rPr>
              <w:t>. юли</w:t>
            </w:r>
          </w:p>
          <w:p w:rsidR="00274F0C" w:rsidRDefault="00274F0C" w:rsidP="004E0895">
            <w:pPr>
              <w:spacing w:after="0" w:line="240" w:lineRule="auto"/>
              <w:rPr>
                <w:color w:val="FFFFFF"/>
              </w:rPr>
            </w:pPr>
          </w:p>
          <w:p w:rsidR="004E0895" w:rsidRPr="004E0895" w:rsidRDefault="004E0895" w:rsidP="004E089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Велико Търново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0895" w:rsidRDefault="004E089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 г. от смъртта на Петко Р. Славейков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9A417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 юли</w:t>
            </w: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 на американската култура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НЧ „Денчо Славов 1900” с. </w:t>
            </w:r>
            <w:r>
              <w:rPr>
                <w:color w:val="000000"/>
              </w:rPr>
              <w:lastRenderedPageBreak/>
              <w:t>Ганчовец</w:t>
            </w:r>
          </w:p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4E089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07. юли</w:t>
            </w:r>
          </w:p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</w:p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Дряновски манастир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0895" w:rsidRDefault="004E089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180 г. от рождението на Киро Петров (Бачо Киро)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055D7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08. юли </w:t>
            </w: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на пенсионера</w:t>
            </w:r>
          </w:p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</w:p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пчеларите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055D7F" w:rsidRDefault="00055D7F" w:rsidP="009A4176">
            <w:pPr>
              <w:spacing w:after="0" w:line="240" w:lineRule="auto"/>
              <w:rPr>
                <w:color w:val="000000"/>
              </w:rPr>
            </w:pPr>
          </w:p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055D7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13. юли </w:t>
            </w:r>
          </w:p>
          <w:p w:rsidR="00055D7F" w:rsidRDefault="00055D7F" w:rsidP="00A20440">
            <w:pPr>
              <w:spacing w:after="0" w:line="240" w:lineRule="auto"/>
              <w:rPr>
                <w:color w:val="FFFFFF"/>
              </w:rPr>
            </w:pPr>
          </w:p>
          <w:p w:rsidR="00055D7F" w:rsidRPr="00055D7F" w:rsidRDefault="00055D7F" w:rsidP="00055D7F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 xml:space="preserve">НЧ „Наджда-1925”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Гостуване на оркестър „Трапезица” гр. Велико Търново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5D7F" w:rsidRDefault="00055D7F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055D7F" w:rsidRDefault="00055D7F" w:rsidP="00055D7F">
            <w:pPr>
              <w:spacing w:after="0" w:line="240" w:lineRule="auto"/>
              <w:rPr>
                <w:color w:val="000000"/>
              </w:rPr>
            </w:pPr>
          </w:p>
        </w:tc>
      </w:tr>
      <w:tr w:rsidR="009A417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17 – 19. </w:t>
            </w:r>
            <w:r w:rsidR="002E7786">
              <w:rPr>
                <w:color w:val="FFFFFF"/>
              </w:rPr>
              <w:t>Ю</w:t>
            </w:r>
            <w:r>
              <w:rPr>
                <w:color w:val="FFFFFF"/>
              </w:rPr>
              <w:t>ли</w:t>
            </w: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Кинофестивал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4E089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 юли</w:t>
            </w:r>
          </w:p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</w:p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0895" w:rsidRDefault="004E089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178 г. от рождението на Васил Левски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9A417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30.юли</w:t>
            </w: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Двор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на приятелството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9A417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юли</w:t>
            </w: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</w:p>
          <w:p w:rsidR="009A4176" w:rsidRDefault="009A41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9A4176" w:rsidRDefault="009A4176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4E089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август</w:t>
            </w:r>
          </w:p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</w:p>
          <w:p w:rsidR="004E0895" w:rsidRDefault="004E0895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0895" w:rsidRDefault="004E089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Детски кулинарен следобед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C6165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E0895" w:rsidRDefault="00607490" w:rsidP="00607490">
            <w:pPr>
              <w:spacing w:after="0" w:line="240" w:lineRule="auto"/>
              <w:rPr>
                <w:color w:val="FFFFFF"/>
              </w:rPr>
            </w:pPr>
            <w:r w:rsidRPr="00607490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август</w:t>
            </w:r>
          </w:p>
          <w:p w:rsidR="00607490" w:rsidRPr="00607490" w:rsidRDefault="00607490" w:rsidP="00607490">
            <w:pPr>
              <w:spacing w:after="0" w:line="240" w:lineRule="auto"/>
              <w:rPr>
                <w:color w:val="FFFFFF"/>
              </w:rPr>
            </w:pPr>
          </w:p>
          <w:p w:rsidR="00C61655" w:rsidRDefault="00C61655" w:rsidP="00C6165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4E0895" w:rsidRPr="00C61655" w:rsidRDefault="004E0895" w:rsidP="00C61655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градинаря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0895" w:rsidRDefault="004E0895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2E778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E7786" w:rsidRDefault="002E7786" w:rsidP="00C6165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август</w:t>
            </w:r>
          </w:p>
          <w:p w:rsidR="002E7786" w:rsidRDefault="002E7786" w:rsidP="00C61655">
            <w:pPr>
              <w:spacing w:after="0" w:line="240" w:lineRule="auto"/>
              <w:rPr>
                <w:color w:val="FFFFFF"/>
              </w:rPr>
            </w:pPr>
          </w:p>
          <w:p w:rsidR="002E7786" w:rsidRPr="00C61655" w:rsidRDefault="002E7786" w:rsidP="00C6165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„Трета възраст”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E7786" w:rsidRDefault="002E7786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производителя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E7786" w:rsidRDefault="002E7786" w:rsidP="002E778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2E7786" w:rsidRDefault="002E7786" w:rsidP="00C61655">
            <w:pPr>
              <w:spacing w:after="0" w:line="240" w:lineRule="auto"/>
              <w:rPr>
                <w:color w:val="000000"/>
              </w:rPr>
            </w:pPr>
          </w:p>
        </w:tc>
      </w:tr>
      <w:tr w:rsidR="00C6165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61655" w:rsidRDefault="00481A5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август</w:t>
            </w:r>
          </w:p>
          <w:p w:rsidR="00481A59" w:rsidRDefault="00481A59" w:rsidP="00A20440">
            <w:pPr>
              <w:spacing w:after="0" w:line="240" w:lineRule="auto"/>
              <w:rPr>
                <w:color w:val="FFFFFF"/>
              </w:rPr>
            </w:pPr>
          </w:p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Библиотека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40 години от смъртта на Дмитрий Шостакович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2E778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E7786" w:rsidRDefault="002E778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23. август</w:t>
            </w:r>
          </w:p>
          <w:p w:rsidR="002E7786" w:rsidRDefault="002E7786" w:rsidP="00A20440">
            <w:pPr>
              <w:spacing w:after="0" w:line="240" w:lineRule="auto"/>
              <w:rPr>
                <w:color w:val="FFFFFF"/>
              </w:rPr>
            </w:pPr>
          </w:p>
          <w:p w:rsidR="002E7786" w:rsidRDefault="002E778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Клуба „Българо-английско приятелство”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E7786" w:rsidRDefault="002E7786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E7786" w:rsidRDefault="002E7786" w:rsidP="002E778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2E7786" w:rsidRDefault="002E7786" w:rsidP="00C61655">
            <w:pPr>
              <w:spacing w:after="0" w:line="240" w:lineRule="auto"/>
              <w:rPr>
                <w:color w:val="000000"/>
              </w:rPr>
            </w:pPr>
          </w:p>
        </w:tc>
      </w:tr>
      <w:tr w:rsidR="00C6165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28 – 30. </w:t>
            </w:r>
            <w:r w:rsidR="002E7786">
              <w:rPr>
                <w:color w:val="FFFFFF"/>
              </w:rPr>
              <w:t>А</w:t>
            </w:r>
            <w:r>
              <w:rPr>
                <w:color w:val="FFFFFF"/>
              </w:rPr>
              <w:t>вгуст</w:t>
            </w:r>
          </w:p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</w:p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Парка в селото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Традиционен годишен събор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C81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август</w:t>
            </w: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81085" w:rsidRDefault="00C8108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плодородието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C6165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август</w:t>
            </w:r>
          </w:p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</w:p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  <w:p w:rsidR="004E58D4" w:rsidRDefault="004E58D4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4E58D4" w:rsidRDefault="004E58D4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58D4" w:rsidRDefault="004E58D4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4E58D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E58D4" w:rsidRDefault="004E58D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септември</w:t>
            </w:r>
          </w:p>
          <w:p w:rsidR="004E58D4" w:rsidRDefault="004E58D4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4E58D4" w:rsidRDefault="004E58D4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58D4" w:rsidRDefault="004E58D4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Трети Празник на кратуната в село Гостилица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58D4" w:rsidRDefault="004E58D4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58D4" w:rsidRDefault="004E58D4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4E58D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E58D4" w:rsidRDefault="004E58D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септември</w:t>
            </w:r>
          </w:p>
          <w:p w:rsidR="004E58D4" w:rsidRDefault="004E58D4" w:rsidP="00A20440">
            <w:pPr>
              <w:spacing w:after="0" w:line="240" w:lineRule="auto"/>
              <w:rPr>
                <w:color w:val="FFFFFF"/>
              </w:rPr>
            </w:pPr>
          </w:p>
          <w:p w:rsidR="004E58D4" w:rsidRDefault="004E58D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Площада пред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58D4" w:rsidRDefault="004E58D4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село Гостилица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E58D4" w:rsidRDefault="004E58D4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58D4" w:rsidRDefault="004E58D4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2E778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E7786" w:rsidRDefault="002E778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 септември</w:t>
            </w:r>
          </w:p>
          <w:p w:rsidR="002E7786" w:rsidRDefault="002E7786" w:rsidP="00A20440">
            <w:pPr>
              <w:spacing w:after="0" w:line="240" w:lineRule="auto"/>
              <w:rPr>
                <w:color w:val="FFFFFF"/>
              </w:rPr>
            </w:pPr>
          </w:p>
          <w:p w:rsidR="002E7786" w:rsidRDefault="002E778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E7786" w:rsidRDefault="002E7786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Честване патрона на читалището „София, Вяра, Надежда, Любов”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E7786" w:rsidRDefault="002E7786" w:rsidP="002E778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2E7786" w:rsidRDefault="002E7786" w:rsidP="00C61655">
            <w:pPr>
              <w:spacing w:after="0" w:line="240" w:lineRule="auto"/>
              <w:rPr>
                <w:color w:val="000000"/>
              </w:rPr>
            </w:pPr>
          </w:p>
        </w:tc>
      </w:tr>
      <w:tr w:rsidR="00C6165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26. септември</w:t>
            </w:r>
          </w:p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</w:p>
          <w:p w:rsidR="00C61655" w:rsidRDefault="00C6165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Европейски ден на езиците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61655" w:rsidRDefault="00C6165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CC5B1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октомври</w:t>
            </w: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Откриване на творчески сезон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C0257A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0257A" w:rsidRDefault="00C0257A" w:rsidP="00C0257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октомври</w:t>
            </w: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</w:p>
          <w:p w:rsidR="00C0257A" w:rsidRPr="00C0257A" w:rsidRDefault="00C0257A" w:rsidP="00A20440">
            <w:pPr>
              <w:spacing w:after="0" w:line="240" w:lineRule="auto"/>
              <w:rPr>
                <w:color w:val="FFFFFF" w:themeColor="background1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Празници на град Дряново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4120B" w:rsidRDefault="00DD020C" w:rsidP="00DD020C">
            <w:pPr>
              <w:spacing w:after="0" w:line="240" w:lineRule="auto"/>
              <w:rPr>
                <w:color w:val="FFFFFF"/>
              </w:rPr>
            </w:pPr>
            <w:r w:rsidRPr="00DD020C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октомври</w:t>
            </w:r>
          </w:p>
          <w:p w:rsidR="00DD020C" w:rsidRPr="00DD020C" w:rsidRDefault="00DD020C" w:rsidP="00DD020C">
            <w:pPr>
              <w:spacing w:after="0" w:line="240" w:lineRule="auto"/>
              <w:rPr>
                <w:color w:val="FFFFFF"/>
              </w:rPr>
            </w:pPr>
          </w:p>
          <w:p w:rsidR="0024120B" w:rsidRDefault="0024120B" w:rsidP="0024120B">
            <w:pPr>
              <w:spacing w:after="0" w:line="240" w:lineRule="auto"/>
              <w:rPr>
                <w:color w:val="FFFFFF" w:themeColor="background1"/>
              </w:rPr>
            </w:pPr>
            <w:r w:rsidRPr="0024120B">
              <w:rPr>
                <w:color w:val="FFFFFF" w:themeColor="background1"/>
              </w:rPr>
              <w:t>НЧ „Дряновска пробуда-2008”</w:t>
            </w:r>
          </w:p>
          <w:p w:rsidR="00CC5B17" w:rsidRDefault="00CC5B17" w:rsidP="0024120B">
            <w:pPr>
              <w:spacing w:after="0" w:line="240" w:lineRule="auto"/>
              <w:rPr>
                <w:color w:val="FFFFFF" w:themeColor="background1"/>
              </w:rPr>
            </w:pPr>
          </w:p>
          <w:p w:rsidR="00CC5B17" w:rsidRDefault="00CC5B17" w:rsidP="0024120B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Малък салон читалище</w:t>
            </w:r>
          </w:p>
          <w:p w:rsidR="00DD020C" w:rsidRDefault="00DD020C" w:rsidP="0024120B">
            <w:pPr>
              <w:spacing w:after="0" w:line="240" w:lineRule="auto"/>
              <w:rPr>
                <w:color w:val="FFFFFF" w:themeColor="background1"/>
              </w:rPr>
            </w:pPr>
          </w:p>
          <w:p w:rsidR="00DD020C" w:rsidRDefault="00DD020C" w:rsidP="004E58D4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„Трета възраст”</w:t>
            </w:r>
          </w:p>
          <w:p w:rsidR="004E58D4" w:rsidRDefault="004E58D4" w:rsidP="004E58D4">
            <w:pPr>
              <w:spacing w:after="0" w:line="240" w:lineRule="auto"/>
              <w:rPr>
                <w:color w:val="FFFFFF" w:themeColor="background1"/>
              </w:rPr>
            </w:pPr>
          </w:p>
          <w:p w:rsidR="004E58D4" w:rsidRDefault="004E58D4" w:rsidP="004E58D4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  <w:p w:rsidR="00C81085" w:rsidRDefault="00C81085" w:rsidP="004E58D4">
            <w:pPr>
              <w:spacing w:after="0" w:line="240" w:lineRule="auto"/>
              <w:rPr>
                <w:color w:val="FFFFFF" w:themeColor="background1"/>
              </w:rPr>
            </w:pPr>
          </w:p>
          <w:p w:rsidR="00C81085" w:rsidRPr="0024120B" w:rsidRDefault="00C81085" w:rsidP="004E58D4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Клуба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24120B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</w:t>
            </w:r>
            <w:r w:rsidR="00CC5B17">
              <w:rPr>
                <w:color w:val="000000"/>
              </w:rPr>
              <w:t>оден ден на музиката и поезията; Международен ден на възрастните хора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2C40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CC5B17" w:rsidRDefault="00CC5B17" w:rsidP="003A2C40">
            <w:pPr>
              <w:spacing w:after="0" w:line="240" w:lineRule="auto"/>
              <w:rPr>
                <w:color w:val="000000"/>
              </w:rPr>
            </w:pP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DD020C" w:rsidRDefault="00DD020C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4E58D4" w:rsidRDefault="004E58D4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E58D4" w:rsidRDefault="004E58D4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A0306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03066" w:rsidRDefault="00A03066" w:rsidP="00DD020C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03. октомври</w:t>
            </w:r>
          </w:p>
          <w:p w:rsidR="00A03066" w:rsidRDefault="00A03066" w:rsidP="00DD020C">
            <w:pPr>
              <w:spacing w:after="0" w:line="240" w:lineRule="auto"/>
              <w:rPr>
                <w:color w:val="FFFFFF"/>
              </w:rPr>
            </w:pPr>
          </w:p>
          <w:p w:rsidR="00A03066" w:rsidRPr="00DD020C" w:rsidRDefault="00A03066" w:rsidP="00DD020C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 г. от рождението на Сергей Есенин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CC5B1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C5B17" w:rsidRDefault="00CC5B17" w:rsidP="0024120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 октомври</w:t>
            </w:r>
          </w:p>
          <w:p w:rsidR="00CC5B17" w:rsidRDefault="00CC5B17" w:rsidP="0024120B">
            <w:pPr>
              <w:spacing w:after="0" w:line="240" w:lineRule="auto"/>
              <w:rPr>
                <w:color w:val="FFFFFF"/>
              </w:rPr>
            </w:pPr>
          </w:p>
          <w:p w:rsidR="00CC5B17" w:rsidRPr="0024120B" w:rsidRDefault="00CC5B17" w:rsidP="0024120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Библиотеката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поезията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BB461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24120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07. октомври</w:t>
            </w:r>
          </w:p>
          <w:p w:rsidR="0024120B" w:rsidRDefault="0024120B" w:rsidP="00A20440">
            <w:pPr>
              <w:spacing w:after="0" w:line="240" w:lineRule="auto"/>
              <w:rPr>
                <w:color w:val="FFFFFF"/>
              </w:rPr>
            </w:pPr>
          </w:p>
          <w:p w:rsidR="0024120B" w:rsidRPr="0024120B" w:rsidRDefault="0024120B" w:rsidP="00A20440">
            <w:pPr>
              <w:spacing w:after="0" w:line="240" w:lineRule="auto"/>
              <w:rPr>
                <w:color w:val="000000"/>
              </w:rPr>
            </w:pPr>
            <w:r w:rsidRPr="0024120B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24120B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Отбелязване на 132 г. от рождението на писателя Рачо Стоянов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2C40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3A2C40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BB461E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B461E" w:rsidRDefault="0024120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16 – 18. </w:t>
            </w:r>
            <w:r w:rsidR="00A03066">
              <w:rPr>
                <w:color w:val="FFFFFF"/>
              </w:rPr>
              <w:t>О</w:t>
            </w:r>
            <w:r>
              <w:rPr>
                <w:color w:val="FFFFFF"/>
              </w:rPr>
              <w:t>ктомври</w:t>
            </w:r>
          </w:p>
          <w:p w:rsidR="0024120B" w:rsidRDefault="0024120B" w:rsidP="00A20440">
            <w:pPr>
              <w:spacing w:after="0" w:line="240" w:lineRule="auto"/>
              <w:rPr>
                <w:color w:val="FFFFFF"/>
              </w:rPr>
            </w:pPr>
          </w:p>
          <w:p w:rsidR="0024120B" w:rsidRPr="00A20440" w:rsidRDefault="0024120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пл. Ларго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Pr="00A20440" w:rsidRDefault="00764191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Празници на гр. Дрянво </w:t>
            </w:r>
            <w:r w:rsidR="00CC5B1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4120B" w:rsidRDefault="0024120B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B461E" w:rsidRDefault="0024120B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CC5B17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19. октомври</w:t>
            </w: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българския лекар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03066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 октомври</w:t>
            </w: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за борба с остеопорозата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24120B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4120B" w:rsidRDefault="00764191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октомври</w:t>
            </w:r>
          </w:p>
          <w:p w:rsidR="00764191" w:rsidRDefault="00764191" w:rsidP="00A20440">
            <w:pPr>
              <w:spacing w:after="0" w:line="240" w:lineRule="auto"/>
              <w:rPr>
                <w:color w:val="FFFFFF"/>
              </w:rPr>
            </w:pPr>
          </w:p>
          <w:p w:rsidR="00764191" w:rsidRDefault="00764191" w:rsidP="0076419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ПГИ „Рачо Стоянов” и СОУ „Максим Райкович”</w:t>
            </w:r>
          </w:p>
          <w:p w:rsidR="00CC5B17" w:rsidRDefault="00CC5B17" w:rsidP="00764191">
            <w:pPr>
              <w:spacing w:after="0" w:line="240" w:lineRule="auto"/>
              <w:rPr>
                <w:color w:val="FFFFFF"/>
              </w:rPr>
            </w:pPr>
          </w:p>
          <w:p w:rsidR="00CC5B17" w:rsidRPr="00A20440" w:rsidRDefault="00CC5B17" w:rsidP="0076419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Библиотеката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4120B" w:rsidRPr="00A20440" w:rsidRDefault="00764191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народните будители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4120B" w:rsidRDefault="0024120B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4120B" w:rsidRDefault="0024120B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CC5B17" w:rsidRDefault="00CC5B17" w:rsidP="0024120B">
            <w:pPr>
              <w:spacing w:after="0" w:line="240" w:lineRule="auto"/>
              <w:rPr>
                <w:color w:val="000000"/>
              </w:rPr>
            </w:pPr>
          </w:p>
          <w:p w:rsidR="00CC5B17" w:rsidRDefault="00CC5B17" w:rsidP="0024120B">
            <w:pPr>
              <w:spacing w:after="0" w:line="240" w:lineRule="auto"/>
              <w:rPr>
                <w:color w:val="000000"/>
              </w:rPr>
            </w:pP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CC5B17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31. октомври</w:t>
            </w: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</w:p>
          <w:p w:rsidR="00CC5B17" w:rsidRPr="00CC5B17" w:rsidRDefault="00CC5B17" w:rsidP="00A20440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В „</w:t>
            </w:r>
            <w:r>
              <w:rPr>
                <w:color w:val="FFFFFF"/>
                <w:lang w:val="en-US"/>
              </w:rPr>
              <w:t>Wild Horses”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3C25F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CC5B17">
              <w:rPr>
                <w:color w:val="000000"/>
              </w:rPr>
              <w:t>елоуин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CC5B17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C5B17" w:rsidRDefault="004803A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01</w:t>
            </w:r>
            <w:r w:rsidR="00CC5B17">
              <w:rPr>
                <w:color w:val="FFFFFF"/>
              </w:rPr>
              <w:t>. ноември</w:t>
            </w: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  <w:p w:rsidR="009F680D" w:rsidRDefault="009F680D" w:rsidP="00A20440">
            <w:pPr>
              <w:spacing w:after="0" w:line="240" w:lineRule="auto"/>
              <w:rPr>
                <w:color w:val="FFFFFF"/>
              </w:rPr>
            </w:pPr>
          </w:p>
          <w:p w:rsidR="009F680D" w:rsidRDefault="00BE787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4803A6" w:rsidRDefault="004803A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„Трета възраст”</w:t>
            </w: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</w:p>
          <w:p w:rsidR="00A03066" w:rsidRDefault="00A03066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  <w:p w:rsidR="00C81085" w:rsidRDefault="00C81085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C81085" w:rsidRDefault="00C81085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Екскурзия </w:t>
            </w:r>
          </w:p>
          <w:p w:rsidR="00C0257A" w:rsidRDefault="00C0257A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C0257A" w:rsidRDefault="00C0257A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C0257A" w:rsidRPr="00C0257A" w:rsidRDefault="00C0257A" w:rsidP="00C0257A">
            <w:pPr>
              <w:spacing w:after="0" w:line="240" w:lineRule="auto"/>
              <w:rPr>
                <w:color w:val="FFFFFF" w:themeColor="background1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народните будители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9F680D" w:rsidRDefault="009F680D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4803A6" w:rsidRDefault="004803A6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Настоятелството 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A03066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 ноември</w:t>
            </w: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младежта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F13792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13792" w:rsidRDefault="00F1379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 ноември</w:t>
            </w:r>
          </w:p>
          <w:p w:rsidR="00F13792" w:rsidRDefault="00F13792" w:rsidP="00A20440">
            <w:pPr>
              <w:spacing w:after="0" w:line="240" w:lineRule="auto"/>
              <w:rPr>
                <w:color w:val="FFFFFF"/>
              </w:rPr>
            </w:pPr>
          </w:p>
          <w:p w:rsidR="004803A6" w:rsidRDefault="004803A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 кметство</w:t>
            </w:r>
          </w:p>
          <w:p w:rsidR="00784DD2" w:rsidRDefault="00784DD2" w:rsidP="00A20440">
            <w:pPr>
              <w:spacing w:after="0" w:line="240" w:lineRule="auto"/>
              <w:rPr>
                <w:color w:val="FFFFFF"/>
              </w:rPr>
            </w:pPr>
          </w:p>
          <w:p w:rsidR="00F13792" w:rsidRDefault="00F1379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В „Wild Horses”</w:t>
            </w:r>
            <w:r>
              <w:rPr>
                <w:color w:val="FFFFFF"/>
                <w:lang w:val="en-US"/>
              </w:rPr>
              <w:t xml:space="preserve"> </w:t>
            </w:r>
          </w:p>
          <w:p w:rsidR="00784DD2" w:rsidRDefault="00784DD2" w:rsidP="00A20440">
            <w:pPr>
              <w:spacing w:after="0" w:line="240" w:lineRule="auto"/>
              <w:rPr>
                <w:color w:val="FFFFFF"/>
              </w:rPr>
            </w:pPr>
          </w:p>
          <w:p w:rsidR="00784DD2" w:rsidRDefault="00784DD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Хоремаг в с. Туркинча</w:t>
            </w:r>
          </w:p>
          <w:p w:rsidR="00A03066" w:rsidRDefault="00A03066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  <w:p w:rsidR="00C81085" w:rsidRDefault="00C81085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C81085" w:rsidRDefault="00C81085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C81085" w:rsidRDefault="00C81085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Салона на читалището</w:t>
            </w:r>
          </w:p>
          <w:p w:rsidR="00C0257A" w:rsidRPr="00C0257A" w:rsidRDefault="00C0257A" w:rsidP="00A20440">
            <w:pPr>
              <w:spacing w:after="0" w:line="240" w:lineRule="auto"/>
              <w:rPr>
                <w:color w:val="FFFFFF" w:themeColor="background1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13792" w:rsidRDefault="00F1379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християнското семейство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803A6" w:rsidRDefault="004803A6" w:rsidP="004803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4803A6" w:rsidRDefault="004803A6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784DD2" w:rsidRDefault="00784DD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A03066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24. ноември</w:t>
            </w: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</w:t>
            </w:r>
            <w:r w:rsidRPr="00302896">
              <w:rPr>
                <w:color w:val="FFFFFF" w:themeColor="background1"/>
              </w:rPr>
              <w:lastRenderedPageBreak/>
              <w:t>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Световен ден на танца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F13792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13792" w:rsidRDefault="00F1379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30. ноември</w:t>
            </w:r>
          </w:p>
          <w:p w:rsidR="00F13792" w:rsidRDefault="00F13792" w:rsidP="00A20440">
            <w:pPr>
              <w:spacing w:after="0" w:line="240" w:lineRule="auto"/>
              <w:rPr>
                <w:color w:val="FFFFFF"/>
              </w:rPr>
            </w:pPr>
          </w:p>
          <w:p w:rsidR="00F13792" w:rsidRDefault="00F1379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Библиотеката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13792" w:rsidRDefault="00F1379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180 години от рождението на Марк Твен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24120B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764191" w:rsidRPr="00A03066" w:rsidRDefault="00A03066" w:rsidP="00A03066">
            <w:pPr>
              <w:spacing w:after="0" w:line="240" w:lineRule="auto"/>
              <w:rPr>
                <w:color w:val="FFFFFF"/>
              </w:rPr>
            </w:pPr>
            <w:r w:rsidRPr="00A03066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декември</w:t>
            </w:r>
          </w:p>
          <w:p w:rsidR="00A03066" w:rsidRDefault="00A03066" w:rsidP="00764191">
            <w:pPr>
              <w:spacing w:after="0" w:line="240" w:lineRule="auto"/>
              <w:rPr>
                <w:color w:val="FFFFFF" w:themeColor="background1"/>
              </w:rPr>
            </w:pPr>
          </w:p>
          <w:p w:rsidR="00764191" w:rsidRPr="00764191" w:rsidRDefault="00764191" w:rsidP="00764191">
            <w:pPr>
              <w:spacing w:after="0" w:line="240" w:lineRule="auto"/>
              <w:rPr>
                <w:color w:val="FFFFFF" w:themeColor="background1"/>
              </w:rPr>
            </w:pPr>
            <w:r w:rsidRPr="00764191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4120B" w:rsidRPr="00A20440" w:rsidRDefault="00764191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Конкурс „Рождество Христово”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4120B" w:rsidRDefault="0024120B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4120B" w:rsidRDefault="0024120B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F13792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13792" w:rsidRDefault="00F13792" w:rsidP="00F13792">
            <w:pPr>
              <w:spacing w:after="0" w:line="240" w:lineRule="auto"/>
              <w:rPr>
                <w:color w:val="FFFFFF"/>
              </w:rPr>
            </w:pPr>
            <w:r w:rsidRPr="00F13792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</w:t>
            </w:r>
            <w:r w:rsidRPr="00F13792">
              <w:rPr>
                <w:color w:val="FFFFFF"/>
              </w:rPr>
              <w:t>деке</w:t>
            </w:r>
            <w:r>
              <w:rPr>
                <w:color w:val="FFFFFF"/>
              </w:rPr>
              <w:t>мври</w:t>
            </w:r>
          </w:p>
          <w:p w:rsidR="00F13792" w:rsidRDefault="00F13792" w:rsidP="00F13792">
            <w:pPr>
              <w:spacing w:after="0" w:line="240" w:lineRule="auto"/>
              <w:rPr>
                <w:color w:val="FFFFFF"/>
              </w:rPr>
            </w:pPr>
          </w:p>
          <w:p w:rsidR="00F13792" w:rsidRDefault="00F13792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A03066" w:rsidRPr="00F13792" w:rsidRDefault="00A03066" w:rsidP="00F1379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13792" w:rsidRDefault="00F1379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за борба със СПИН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A03066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03066" w:rsidRDefault="00A03066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03. декември</w:t>
            </w:r>
          </w:p>
          <w:p w:rsidR="00A03066" w:rsidRDefault="00A03066" w:rsidP="00F13792">
            <w:pPr>
              <w:spacing w:after="0" w:line="240" w:lineRule="auto"/>
              <w:rPr>
                <w:color w:val="FFFFFF"/>
              </w:rPr>
            </w:pPr>
          </w:p>
          <w:p w:rsidR="00A03066" w:rsidRPr="00F13792" w:rsidRDefault="00A03066" w:rsidP="00F1379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хора с увреждания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Дружество на инвалида „Дискодуратера”</w:t>
            </w:r>
          </w:p>
        </w:tc>
      </w:tr>
      <w:tr w:rsidR="00A03066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03066" w:rsidRDefault="00A03066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 декември</w:t>
            </w:r>
          </w:p>
          <w:p w:rsidR="00A03066" w:rsidRDefault="00A03066" w:rsidP="00F13792">
            <w:pPr>
              <w:spacing w:after="0" w:line="240" w:lineRule="auto"/>
              <w:rPr>
                <w:color w:val="FFFFFF"/>
              </w:rPr>
            </w:pPr>
          </w:p>
          <w:p w:rsidR="00A03066" w:rsidRPr="00F13792" w:rsidRDefault="00A03066" w:rsidP="00F1379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доброволеца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F13792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13792" w:rsidRDefault="00F13792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06. декември</w:t>
            </w:r>
          </w:p>
          <w:p w:rsidR="00F13792" w:rsidRDefault="00F13792" w:rsidP="00F13792">
            <w:pPr>
              <w:spacing w:after="0" w:line="240" w:lineRule="auto"/>
              <w:rPr>
                <w:color w:val="FFFFFF"/>
              </w:rPr>
            </w:pPr>
          </w:p>
          <w:p w:rsidR="00F13792" w:rsidRPr="00F13792" w:rsidRDefault="00F13792" w:rsidP="00F13792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В „Wild Horses”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13792" w:rsidRDefault="00F1379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Никулден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F13792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13792" w:rsidRDefault="00F13792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 – 22. декември</w:t>
            </w:r>
          </w:p>
          <w:p w:rsidR="00F13792" w:rsidRDefault="00F13792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:rsidR="00F13792" w:rsidRDefault="00F13792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Библиотеката</w:t>
            </w:r>
          </w:p>
          <w:p w:rsidR="00784DD2" w:rsidRDefault="00784DD2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Туркинча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13792" w:rsidRDefault="00F1379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Откриване ателие за сурвакарски и коледни стрибути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F13792" w:rsidRDefault="00F1379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784DD2" w:rsidRDefault="00784DD2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</w:tc>
      </w:tr>
      <w:tr w:rsidR="0024120B" w:rsidRPr="00A20440" w:rsidTr="00CC5B1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4120B" w:rsidRDefault="00764191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 – 18. Декември</w:t>
            </w:r>
          </w:p>
          <w:p w:rsidR="00764191" w:rsidRDefault="00764191" w:rsidP="00A20440">
            <w:pPr>
              <w:spacing w:after="0" w:line="240" w:lineRule="auto"/>
              <w:rPr>
                <w:color w:val="FFFFFF"/>
              </w:rPr>
            </w:pPr>
          </w:p>
          <w:p w:rsidR="00764191" w:rsidRPr="00A20440" w:rsidRDefault="00764191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4120B" w:rsidRPr="00A20440" w:rsidRDefault="00764191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Коледен концерт, изложба, награждаване на участниците от конкурса „Рождество Христово”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4120B" w:rsidRDefault="0024120B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4120B" w:rsidRDefault="0024120B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CC5B17" w:rsidRPr="00A20440" w:rsidTr="00CC5B1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23. декември</w:t>
            </w: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Запалване светлините на коледната елха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784DD2" w:rsidRPr="00A20440" w:rsidTr="00CC5B1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784DD2" w:rsidRDefault="00784DD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23 – 28. декември</w:t>
            </w:r>
          </w:p>
          <w:p w:rsidR="00784DD2" w:rsidRDefault="00784DD2" w:rsidP="00A20440">
            <w:pPr>
              <w:spacing w:after="0" w:line="240" w:lineRule="auto"/>
              <w:rPr>
                <w:color w:val="FFFFFF"/>
              </w:rPr>
            </w:pPr>
          </w:p>
          <w:p w:rsidR="00784DD2" w:rsidRDefault="00784DD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84DD2" w:rsidRDefault="00784DD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Коледно – новогодишни тържества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84DD2" w:rsidRDefault="00784DD2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</w:tc>
      </w:tr>
      <w:tr w:rsidR="00CC5B17" w:rsidRPr="00A20440" w:rsidTr="00CC5B1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31. декември</w:t>
            </w: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На мегдана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Нова година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CC5B17" w:rsidRPr="00A20440" w:rsidTr="00A0306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</w:p>
          <w:p w:rsidR="00CC5B17" w:rsidRDefault="00CC5B1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 кметство</w:t>
            </w:r>
          </w:p>
          <w:p w:rsidR="00BE7874" w:rsidRDefault="00BE7874" w:rsidP="00A20440">
            <w:pPr>
              <w:spacing w:after="0" w:line="240" w:lineRule="auto"/>
              <w:rPr>
                <w:color w:val="FFFFFF"/>
              </w:rPr>
            </w:pPr>
          </w:p>
          <w:p w:rsidR="00BE7874" w:rsidRDefault="00BE787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на пенсионера</w:t>
            </w: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</w:p>
          <w:p w:rsidR="00C81085" w:rsidRDefault="00C81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Коледни празници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C5B17" w:rsidRDefault="00CC5B17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BE7874" w:rsidRDefault="00BE7874" w:rsidP="00CC5B17">
            <w:pPr>
              <w:spacing w:after="0" w:line="240" w:lineRule="auto"/>
              <w:rPr>
                <w:color w:val="000000"/>
              </w:rPr>
            </w:pPr>
          </w:p>
          <w:p w:rsidR="00BE7874" w:rsidRDefault="00BE7874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C81085" w:rsidRDefault="00C81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0888120112</w:t>
            </w:r>
          </w:p>
        </w:tc>
      </w:tr>
      <w:tr w:rsidR="00A03066" w:rsidRPr="00A20440" w:rsidTr="00C0257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декември</w:t>
            </w:r>
          </w:p>
          <w:p w:rsidR="00A03066" w:rsidRDefault="00A03066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  <w:p w:rsidR="00A03066" w:rsidRDefault="00A03066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Коледна работилница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03066" w:rsidRDefault="00A03066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C0257A" w:rsidRPr="00A20440" w:rsidTr="00C0257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Коледен концерт в Дряново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C0257A" w:rsidRPr="00A20440" w:rsidTr="00C0257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</w:p>
          <w:p w:rsidR="00C0257A" w:rsidRDefault="00294EF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Парк хотел „Дряново”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Коледен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C0257A" w:rsidRPr="00A20440" w:rsidTr="00C0257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294EF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Дядо Коледа по домовете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C0257A" w:rsidRPr="00A20440" w:rsidTr="0098203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294EF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Коледни детски шоу програми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C0257A" w:rsidRPr="00A20440" w:rsidTr="0098203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76A7C"/>
          </w:tcPr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</w:p>
          <w:p w:rsidR="00C0257A" w:rsidRDefault="00C0257A" w:rsidP="00A20440">
            <w:pPr>
              <w:spacing w:after="0" w:line="240" w:lineRule="auto"/>
              <w:rPr>
                <w:color w:val="FFFFFF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4BACC6" w:themeColor="accent5"/>
            </w:tcBorders>
            <w:shd w:val="clear" w:color="auto" w:fill="EDF6F9"/>
          </w:tcPr>
          <w:p w:rsidR="00C0257A" w:rsidRDefault="00294EF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Конкурс за най-атрактивна коледна украса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4BACC6"/>
            </w:tcBorders>
            <w:shd w:val="clear" w:color="auto" w:fill="EDF6F9"/>
          </w:tcPr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0257A" w:rsidRDefault="00C0257A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</w:tbl>
    <w:p w:rsidR="00A3678F" w:rsidRDefault="00A3678F">
      <w:r>
        <w:br w:type="page"/>
      </w:r>
    </w:p>
    <w:p w:rsidR="00612F83" w:rsidRPr="00A3678F" w:rsidRDefault="00A3678F" w:rsidP="00A0712D">
      <w:pPr>
        <w:pStyle w:val="a7"/>
        <w:jc w:val="center"/>
        <w:rPr>
          <w:b/>
          <w:lang w:val="en-US"/>
        </w:rPr>
      </w:pPr>
      <w:r w:rsidRPr="00A3678F">
        <w:rPr>
          <w:b/>
        </w:rPr>
        <w:lastRenderedPageBreak/>
        <w:t>ЧЕСТВАНЕ НА ГОДИШНИНИ</w:t>
      </w:r>
    </w:p>
    <w:p w:rsidR="00A3678F" w:rsidRPr="00A3678F" w:rsidRDefault="00A3678F" w:rsidP="00A3678F">
      <w:pPr>
        <w:rPr>
          <w:lang w:val="en-US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/>
      </w:tblPr>
      <w:tblGrid>
        <w:gridCol w:w="2660"/>
        <w:gridCol w:w="3481"/>
        <w:gridCol w:w="3071"/>
      </w:tblGrid>
      <w:tr w:rsidR="00E76F36" w:rsidRPr="00A20440" w:rsidTr="00A26EF0">
        <w:tc>
          <w:tcPr>
            <w:tcW w:w="2660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E76F36" w:rsidRPr="00A20440" w:rsidRDefault="00E76F36" w:rsidP="00A26EF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ДАТА, МЯСТО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E76F36" w:rsidRPr="00A20440" w:rsidRDefault="00E76F36" w:rsidP="00A26EF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КУЛТУРНА ПРОЯВА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E76F36" w:rsidRPr="00A20440" w:rsidRDefault="00E76F36" w:rsidP="00A26EF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ОРГАНИЗАТОР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Pr="00B60828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  <w:lang w:val="en-US"/>
              </w:rPr>
              <w:t>15</w:t>
            </w:r>
            <w:r>
              <w:rPr>
                <w:color w:val="FFFFFF"/>
              </w:rPr>
              <w:t xml:space="preserve">. </w:t>
            </w:r>
            <w:r>
              <w:rPr>
                <w:color w:val="FFFFFF"/>
                <w:lang w:val="en-US"/>
              </w:rPr>
              <w:t>януари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Библиотека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Библиотека</w:t>
            </w:r>
          </w:p>
          <w:p w:rsidR="00E76F36" w:rsidRPr="00B60828" w:rsidRDefault="00E76F36" w:rsidP="00A26EF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 години от рождението на Гео Милев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76F36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76F36" w:rsidRPr="00A20440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януари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Библиотека</w:t>
            </w:r>
          </w:p>
          <w:p w:rsidR="00E76F36" w:rsidRPr="00802B77" w:rsidRDefault="00E76F36" w:rsidP="00E76F36">
            <w:pPr>
              <w:rPr>
                <w:color w:val="FFFFFF"/>
              </w:rPr>
            </w:pPr>
            <w:r w:rsidRPr="00802B77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,,</w:t>
            </w:r>
            <w:r w:rsidRPr="00802B77">
              <w:rPr>
                <w:color w:val="FFFFFF"/>
              </w:rPr>
              <w:t>Христо Ботев-1894</w:t>
            </w:r>
            <w:r>
              <w:rPr>
                <w:color w:val="FFFFFF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Pr="00A20440" w:rsidRDefault="00E76F36" w:rsidP="00A26EF0">
            <w:pPr>
              <w:pStyle w:val="ab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80г. от рождението на Дамян Дамянов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76F36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016F90" w:rsidRDefault="00016F90" w:rsidP="00016F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E76F36" w:rsidRPr="00A20440" w:rsidRDefault="00016F90" w:rsidP="00016F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януари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Библиотека</w:t>
            </w:r>
          </w:p>
          <w:p w:rsidR="00E76F36" w:rsidRPr="00A20440" w:rsidRDefault="00E76F36" w:rsidP="00A26EF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A26EF0">
            <w:pPr>
              <w:pStyle w:val="ab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80г. от рождението на Дамян Дамянов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76F36" w:rsidRPr="00A20440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февруари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Pr="00A20440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80 години от рождението на Месру Мехмедов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76F36" w:rsidRPr="00A20440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B0441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февруари</w:t>
            </w:r>
          </w:p>
          <w:p w:rsidR="00B04416" w:rsidRDefault="00B04416" w:rsidP="00A26EF0">
            <w:pPr>
              <w:spacing w:after="0" w:line="240" w:lineRule="auto"/>
              <w:rPr>
                <w:color w:val="FFFFFF"/>
              </w:rPr>
            </w:pPr>
          </w:p>
          <w:p w:rsidR="00B04416" w:rsidRPr="00A20440" w:rsidRDefault="00B04416" w:rsidP="00A26EF0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,,</w:t>
            </w:r>
            <w:r w:rsidRPr="00975CCF">
              <w:rPr>
                <w:color w:val="FFFFFF"/>
              </w:rPr>
              <w:t>Развитие-1869’’</w:t>
            </w:r>
            <w:r>
              <w:rPr>
                <w:color w:val="FFFFFF"/>
              </w:rPr>
              <w:t xml:space="preserve"> и паметна плоча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Честване на 80 години от рождението на Месру Мехмедов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0441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F36" w:rsidRPr="00A20440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февруари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Pr="00A20440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140г. от рождението на Атанас Буров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76F36" w:rsidRPr="00A20440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19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-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21.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март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Pr="005B0615" w:rsidRDefault="00E76F36" w:rsidP="00A26EF0">
            <w:pPr>
              <w:spacing w:after="0" w:line="240" w:lineRule="auto"/>
              <w:rPr>
                <w:color w:val="FFFFFF"/>
              </w:rPr>
            </w:pPr>
            <w:r w:rsidRPr="005B0615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,,</w:t>
            </w:r>
            <w:r w:rsidRPr="005B0615">
              <w:rPr>
                <w:color w:val="FFFFFF"/>
              </w:rPr>
              <w:t>Денчо Славов</w:t>
            </w:r>
            <w:r>
              <w:rPr>
                <w:color w:val="FFFFFF"/>
              </w:rPr>
              <w:t xml:space="preserve"> </w:t>
            </w:r>
            <w:r w:rsidRPr="005B0615">
              <w:rPr>
                <w:color w:val="FFFFFF"/>
              </w:rPr>
              <w:t>1900’’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115 години НЧ</w:t>
            </w:r>
            <w:r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>Денчо Славов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1900’’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76F36" w:rsidRPr="00A20440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25.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март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Pr="00A20440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125 години от рождението на Чудомир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(Димитър Христов Чорбаджийски) (1890-1967) -писател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76F36" w:rsidRPr="00A20440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април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Pr="00A20440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Априлското въстание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-еманация на българския дух: 185 години от рождението на Панайот Хитов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76F36" w:rsidRPr="00A20440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април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Pr="00A20440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80 години от рождението на Любомир Левчев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76F36" w:rsidRPr="00A20440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</w:t>
            </w:r>
            <w:r>
              <w:rPr>
                <w:color w:val="FFFFFF"/>
              </w:rPr>
              <w:t>ай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,,</w:t>
            </w:r>
            <w:r w:rsidRPr="00975CCF">
              <w:rPr>
                <w:color w:val="FFFFFF"/>
              </w:rPr>
              <w:t>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110години от рождението на Иван Койчев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0441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F3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</w:t>
            </w:r>
            <w:r>
              <w:rPr>
                <w:color w:val="FFFFFF"/>
              </w:rPr>
              <w:t>ни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,,</w:t>
            </w:r>
            <w:r w:rsidRPr="00975CCF">
              <w:rPr>
                <w:color w:val="FFFFFF"/>
              </w:rPr>
              <w:t>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215 години от рождението на Кольо Фичето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0441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F3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</w:t>
            </w:r>
            <w:r>
              <w:rPr>
                <w:color w:val="FFFFFF"/>
              </w:rPr>
              <w:t>ни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lastRenderedPageBreak/>
              <w:t>НЧ</w:t>
            </w:r>
            <w:r>
              <w:rPr>
                <w:color w:val="FFFFFF"/>
              </w:rPr>
              <w:t xml:space="preserve"> </w:t>
            </w:r>
            <w:r w:rsidR="00AA7E69">
              <w:rPr>
                <w:color w:val="FFFFFF"/>
              </w:rPr>
              <w:t>,,</w:t>
            </w:r>
            <w:r w:rsidRPr="00975CCF">
              <w:rPr>
                <w:color w:val="FFFFFF"/>
              </w:rPr>
              <w:t>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80 години от рождението на Теодора Ганчева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0441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F3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ю</w:t>
            </w:r>
            <w:r>
              <w:rPr>
                <w:color w:val="FFFFFF"/>
              </w:rPr>
              <w:t xml:space="preserve">ни 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</w:t>
            </w:r>
            <w:r w:rsidR="00AA7E69">
              <w:rPr>
                <w:color w:val="FFFFFF"/>
              </w:rPr>
              <w:t>,,</w:t>
            </w:r>
            <w:r w:rsidRPr="00975CCF">
              <w:rPr>
                <w:color w:val="FFFFFF"/>
              </w:rPr>
              <w:t>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80 години от рождението на Пенка Балева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0441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F3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Pr="00E76F36" w:rsidRDefault="00E76F36" w:rsidP="00E76F36">
            <w:pPr>
              <w:spacing w:after="0" w:line="240" w:lineRule="auto"/>
              <w:rPr>
                <w:color w:val="FFFFFF"/>
              </w:rPr>
            </w:pPr>
            <w:r w:rsidRPr="00E76F36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</w:t>
            </w:r>
            <w:r w:rsidRPr="00E76F36">
              <w:rPr>
                <w:color w:val="FFFFFF"/>
              </w:rPr>
              <w:t>юли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Pr="00A20440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Къща-музей на Славейков, гр.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Трявна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120г. от смъртта на П</w:t>
            </w:r>
            <w:r>
              <w:rPr>
                <w:color w:val="000000"/>
              </w:rPr>
              <w:t xml:space="preserve">етко </w:t>
            </w:r>
            <w:r>
              <w:rPr>
                <w:color w:val="000000"/>
              </w:rPr>
              <w:t>Р.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Славейков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76F36" w:rsidRPr="00A20440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07.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юли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Pr="00A20440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Дряновски манастир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-екскурзия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180г. от рождението на Бачо Киро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76F36" w:rsidRPr="00A20440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юли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165 години от рождението на Иван Вазов (1850-1921 )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български писател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76F36" w:rsidRPr="00A20440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юли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177 години от рождението на Христо Дряновски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76F36" w:rsidRPr="00A20440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октомври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</w:t>
            </w:r>
            <w:r w:rsidR="00AA7E69">
              <w:rPr>
                <w:color w:val="FFFFFF"/>
              </w:rPr>
              <w:t>,,</w:t>
            </w:r>
            <w:r>
              <w:rPr>
                <w:color w:val="FFFFFF"/>
              </w:rPr>
              <w:t>Христо Ботев-1894’’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90 години от рождението на Борис Димовски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16F90" w:rsidRDefault="00016F90" w:rsidP="00016F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E76F36" w:rsidRDefault="00016F90" w:rsidP="00016F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E76F36" w:rsidRPr="00A20440" w:rsidTr="00A26EF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76A7C"/>
          </w:tcPr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0</w:t>
            </w:r>
            <w:r>
              <w:rPr>
                <w:color w:val="FFFFFF"/>
              </w:rPr>
              <w:t>ктомври</w:t>
            </w: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</w:p>
          <w:p w:rsidR="00E76F36" w:rsidRDefault="00E76F36" w:rsidP="00A26EF0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</w:t>
            </w:r>
            <w:r w:rsidR="00AA7E69">
              <w:rPr>
                <w:color w:val="FFFFFF"/>
              </w:rPr>
              <w:t>,,</w:t>
            </w:r>
            <w:r w:rsidRPr="00975CCF">
              <w:rPr>
                <w:color w:val="FFFFFF"/>
              </w:rPr>
              <w:t>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nil"/>
            </w:tcBorders>
            <w:shd w:val="clear" w:color="auto" w:fill="EDF6F9"/>
          </w:tcPr>
          <w:p w:rsidR="00E76F36" w:rsidRDefault="00E76F36" w:rsidP="00A26E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85 години от рождението на Ганчо Савов</w:t>
            </w: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  <w:shd w:val="clear" w:color="auto" w:fill="EDF6F9"/>
          </w:tcPr>
          <w:p w:rsidR="00B0441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76F36" w:rsidRDefault="00B0441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</w:tbl>
    <w:p w:rsidR="00612F83" w:rsidRPr="00612F83" w:rsidRDefault="00612F83" w:rsidP="00612F83"/>
    <w:sectPr w:rsidR="00612F83" w:rsidRPr="00612F83" w:rsidSect="00612F8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FB" w:rsidRDefault="00B55CFB" w:rsidP="00612F83">
      <w:pPr>
        <w:spacing w:after="0" w:line="240" w:lineRule="auto"/>
      </w:pPr>
      <w:r>
        <w:separator/>
      </w:r>
    </w:p>
  </w:endnote>
  <w:endnote w:type="continuationSeparator" w:id="0">
    <w:p w:rsidR="00B55CFB" w:rsidRDefault="00B55CFB" w:rsidP="0061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FB" w:rsidRDefault="00B55CFB" w:rsidP="00612F83">
      <w:pPr>
        <w:spacing w:after="0" w:line="240" w:lineRule="auto"/>
      </w:pPr>
      <w:r>
        <w:separator/>
      </w:r>
    </w:p>
  </w:footnote>
  <w:footnote w:type="continuationSeparator" w:id="0">
    <w:p w:rsidR="00B55CFB" w:rsidRDefault="00B55CFB" w:rsidP="0061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B11EBB" w:rsidRPr="00A20440" w:rsidTr="00A20440">
      <w:trPr>
        <w:trHeight w:val="288"/>
      </w:trPr>
      <w:tc>
        <w:tcPr>
          <w:tcW w:w="7765" w:type="dxa"/>
        </w:tcPr>
        <w:p w:rsidR="00B11EBB" w:rsidRPr="00A20440" w:rsidRDefault="00B11EBB" w:rsidP="00612F83">
          <w:pPr>
            <w:pStyle w:val="ac"/>
            <w:jc w:val="right"/>
            <w:rPr>
              <w:rFonts w:eastAsia="Times New Roman"/>
              <w:sz w:val="36"/>
              <w:szCs w:val="36"/>
            </w:rPr>
          </w:pPr>
          <w:r w:rsidRPr="00A20440">
            <w:rPr>
              <w:rFonts w:eastAsia="Times New Roman"/>
              <w:sz w:val="36"/>
              <w:szCs w:val="36"/>
            </w:rPr>
            <w:t>Община Дряново</w:t>
          </w:r>
        </w:p>
      </w:tc>
      <w:tc>
        <w:tcPr>
          <w:tcW w:w="1105" w:type="dxa"/>
        </w:tcPr>
        <w:p w:rsidR="00B11EBB" w:rsidRPr="00A20440" w:rsidRDefault="00B11EBB" w:rsidP="00612F83">
          <w:pPr>
            <w:pStyle w:val="ac"/>
            <w:rPr>
              <w:rFonts w:eastAsia="Times New Roman"/>
              <w:b/>
              <w:bCs/>
              <w:color w:val="4F81BD"/>
              <w:sz w:val="36"/>
              <w:szCs w:val="36"/>
            </w:rPr>
          </w:pPr>
          <w:r w:rsidRPr="00A20440">
            <w:rPr>
              <w:rFonts w:eastAsia="Times New Roman"/>
              <w:b/>
              <w:bCs/>
              <w:color w:val="4F81BD"/>
              <w:sz w:val="36"/>
              <w:szCs w:val="36"/>
            </w:rPr>
            <w:t>2015</w:t>
          </w:r>
        </w:p>
      </w:tc>
    </w:tr>
  </w:tbl>
  <w:p w:rsidR="00B11EBB" w:rsidRDefault="00B11E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2A2"/>
    <w:multiLevelType w:val="hybridMultilevel"/>
    <w:tmpl w:val="599411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60E4"/>
    <w:multiLevelType w:val="hybridMultilevel"/>
    <w:tmpl w:val="A296E03A"/>
    <w:lvl w:ilvl="0" w:tplc="7B84FA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5F4B"/>
    <w:multiLevelType w:val="hybridMultilevel"/>
    <w:tmpl w:val="0AF811D8"/>
    <w:lvl w:ilvl="0" w:tplc="CC8256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C75"/>
    <w:multiLevelType w:val="hybridMultilevel"/>
    <w:tmpl w:val="A2BA3F14"/>
    <w:lvl w:ilvl="0" w:tplc="9EE65C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0203"/>
    <w:multiLevelType w:val="hybridMultilevel"/>
    <w:tmpl w:val="804EA684"/>
    <w:lvl w:ilvl="0" w:tplc="62DE34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0C49"/>
    <w:multiLevelType w:val="hybridMultilevel"/>
    <w:tmpl w:val="910C0766"/>
    <w:lvl w:ilvl="0" w:tplc="48B24904">
      <w:start w:val="3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A86"/>
    <w:multiLevelType w:val="hybridMultilevel"/>
    <w:tmpl w:val="D626304C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8E4"/>
    <w:multiLevelType w:val="hybridMultilevel"/>
    <w:tmpl w:val="C6984E18"/>
    <w:lvl w:ilvl="0" w:tplc="EB5E2B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A5EC2"/>
    <w:multiLevelType w:val="hybridMultilevel"/>
    <w:tmpl w:val="F9B43650"/>
    <w:lvl w:ilvl="0" w:tplc="64BCF5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818FF"/>
    <w:multiLevelType w:val="hybridMultilevel"/>
    <w:tmpl w:val="BA5AB3DC"/>
    <w:lvl w:ilvl="0" w:tplc="1F5083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205F"/>
    <w:multiLevelType w:val="hybridMultilevel"/>
    <w:tmpl w:val="FA763BCA"/>
    <w:lvl w:ilvl="0" w:tplc="4A286A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238FE"/>
    <w:multiLevelType w:val="hybridMultilevel"/>
    <w:tmpl w:val="EE1C341A"/>
    <w:lvl w:ilvl="0" w:tplc="C64000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60660"/>
    <w:multiLevelType w:val="hybridMultilevel"/>
    <w:tmpl w:val="2F16A888"/>
    <w:lvl w:ilvl="0" w:tplc="B6D821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3B5B"/>
    <w:multiLevelType w:val="hybridMultilevel"/>
    <w:tmpl w:val="44D297EA"/>
    <w:lvl w:ilvl="0" w:tplc="8C4016B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3763F"/>
    <w:multiLevelType w:val="hybridMultilevel"/>
    <w:tmpl w:val="87BE0850"/>
    <w:lvl w:ilvl="0" w:tplc="E1061E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82286"/>
    <w:multiLevelType w:val="hybridMultilevel"/>
    <w:tmpl w:val="008E7EBE"/>
    <w:lvl w:ilvl="0" w:tplc="0242E56C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C0376"/>
    <w:multiLevelType w:val="hybridMultilevel"/>
    <w:tmpl w:val="C8F28F3C"/>
    <w:lvl w:ilvl="0" w:tplc="39CA470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033C4"/>
    <w:multiLevelType w:val="hybridMultilevel"/>
    <w:tmpl w:val="DA3024F2"/>
    <w:lvl w:ilvl="0" w:tplc="CFE89E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A02"/>
    <w:multiLevelType w:val="hybridMultilevel"/>
    <w:tmpl w:val="59742294"/>
    <w:lvl w:ilvl="0" w:tplc="DCB6B3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82445"/>
    <w:multiLevelType w:val="hybridMultilevel"/>
    <w:tmpl w:val="E806EC6E"/>
    <w:lvl w:ilvl="0" w:tplc="845C64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46CBA"/>
    <w:multiLevelType w:val="hybridMultilevel"/>
    <w:tmpl w:val="E312D6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93079"/>
    <w:multiLevelType w:val="hybridMultilevel"/>
    <w:tmpl w:val="DF82380E"/>
    <w:lvl w:ilvl="0" w:tplc="EE9EBE52">
      <w:start w:val="3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6F1F"/>
    <w:multiLevelType w:val="hybridMultilevel"/>
    <w:tmpl w:val="EE1063D6"/>
    <w:lvl w:ilvl="0" w:tplc="2410E8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C5C0A"/>
    <w:multiLevelType w:val="hybridMultilevel"/>
    <w:tmpl w:val="AB6C00EE"/>
    <w:lvl w:ilvl="0" w:tplc="E1286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32263"/>
    <w:multiLevelType w:val="hybridMultilevel"/>
    <w:tmpl w:val="F434F2DE"/>
    <w:lvl w:ilvl="0" w:tplc="040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1458F"/>
    <w:multiLevelType w:val="hybridMultilevel"/>
    <w:tmpl w:val="84D08084"/>
    <w:lvl w:ilvl="0" w:tplc="BB509A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C05BD"/>
    <w:multiLevelType w:val="hybridMultilevel"/>
    <w:tmpl w:val="E61AFFF6"/>
    <w:lvl w:ilvl="0" w:tplc="B35091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0554C"/>
    <w:multiLevelType w:val="hybridMultilevel"/>
    <w:tmpl w:val="6262C746"/>
    <w:lvl w:ilvl="0" w:tplc="888CE6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0A10"/>
    <w:multiLevelType w:val="hybridMultilevel"/>
    <w:tmpl w:val="EDC09F20"/>
    <w:lvl w:ilvl="0" w:tplc="D30899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B7E5C"/>
    <w:multiLevelType w:val="hybridMultilevel"/>
    <w:tmpl w:val="6542103E"/>
    <w:lvl w:ilvl="0" w:tplc="84A4F7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21ED7"/>
    <w:multiLevelType w:val="hybridMultilevel"/>
    <w:tmpl w:val="B2A28ECE"/>
    <w:lvl w:ilvl="0" w:tplc="6FBAB41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E7F3E"/>
    <w:multiLevelType w:val="hybridMultilevel"/>
    <w:tmpl w:val="53F2BCE4"/>
    <w:lvl w:ilvl="0" w:tplc="910017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761CD"/>
    <w:multiLevelType w:val="hybridMultilevel"/>
    <w:tmpl w:val="173CB208"/>
    <w:lvl w:ilvl="0" w:tplc="EB3CF4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F34DF"/>
    <w:multiLevelType w:val="hybridMultilevel"/>
    <w:tmpl w:val="D85AB19C"/>
    <w:lvl w:ilvl="0" w:tplc="B8A670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962FD"/>
    <w:multiLevelType w:val="hybridMultilevel"/>
    <w:tmpl w:val="85DCD258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371C1"/>
    <w:multiLevelType w:val="hybridMultilevel"/>
    <w:tmpl w:val="2D3EEB22"/>
    <w:lvl w:ilvl="0" w:tplc="16DC4F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D3F5B"/>
    <w:multiLevelType w:val="hybridMultilevel"/>
    <w:tmpl w:val="C38EBE84"/>
    <w:lvl w:ilvl="0" w:tplc="F7AAE5F0">
      <w:start w:val="139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41A29"/>
    <w:multiLevelType w:val="hybridMultilevel"/>
    <w:tmpl w:val="86F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36"/>
  </w:num>
  <w:num w:numId="5">
    <w:abstractNumId w:val="27"/>
  </w:num>
  <w:num w:numId="6">
    <w:abstractNumId w:val="18"/>
  </w:num>
  <w:num w:numId="7">
    <w:abstractNumId w:val="11"/>
  </w:num>
  <w:num w:numId="8">
    <w:abstractNumId w:val="32"/>
  </w:num>
  <w:num w:numId="9">
    <w:abstractNumId w:val="12"/>
  </w:num>
  <w:num w:numId="10">
    <w:abstractNumId w:val="7"/>
  </w:num>
  <w:num w:numId="11">
    <w:abstractNumId w:val="4"/>
  </w:num>
  <w:num w:numId="12">
    <w:abstractNumId w:val="23"/>
  </w:num>
  <w:num w:numId="13">
    <w:abstractNumId w:val="31"/>
  </w:num>
  <w:num w:numId="14">
    <w:abstractNumId w:val="8"/>
  </w:num>
  <w:num w:numId="15">
    <w:abstractNumId w:val="29"/>
  </w:num>
  <w:num w:numId="16">
    <w:abstractNumId w:val="24"/>
  </w:num>
  <w:num w:numId="17">
    <w:abstractNumId w:val="14"/>
  </w:num>
  <w:num w:numId="18">
    <w:abstractNumId w:val="10"/>
  </w:num>
  <w:num w:numId="19">
    <w:abstractNumId w:val="9"/>
  </w:num>
  <w:num w:numId="20">
    <w:abstractNumId w:val="15"/>
  </w:num>
  <w:num w:numId="21">
    <w:abstractNumId w:val="22"/>
  </w:num>
  <w:num w:numId="22">
    <w:abstractNumId w:val="35"/>
  </w:num>
  <w:num w:numId="23">
    <w:abstractNumId w:val="17"/>
  </w:num>
  <w:num w:numId="24">
    <w:abstractNumId w:val="28"/>
  </w:num>
  <w:num w:numId="25">
    <w:abstractNumId w:val="30"/>
  </w:num>
  <w:num w:numId="26">
    <w:abstractNumId w:val="26"/>
  </w:num>
  <w:num w:numId="27">
    <w:abstractNumId w:val="33"/>
  </w:num>
  <w:num w:numId="28">
    <w:abstractNumId w:val="34"/>
  </w:num>
  <w:num w:numId="29">
    <w:abstractNumId w:val="13"/>
  </w:num>
  <w:num w:numId="30">
    <w:abstractNumId w:val="16"/>
  </w:num>
  <w:num w:numId="31">
    <w:abstractNumId w:val="6"/>
  </w:num>
  <w:num w:numId="32">
    <w:abstractNumId w:val="21"/>
  </w:num>
  <w:num w:numId="33">
    <w:abstractNumId w:val="5"/>
  </w:num>
  <w:num w:numId="34">
    <w:abstractNumId w:val="1"/>
  </w:num>
  <w:num w:numId="35">
    <w:abstractNumId w:val="19"/>
  </w:num>
  <w:num w:numId="36">
    <w:abstractNumId w:val="3"/>
  </w:num>
  <w:num w:numId="37">
    <w:abstractNumId w:val="2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37B"/>
    <w:rsid w:val="00016F90"/>
    <w:rsid w:val="00035DF2"/>
    <w:rsid w:val="00055D7F"/>
    <w:rsid w:val="00061F08"/>
    <w:rsid w:val="00076CEE"/>
    <w:rsid w:val="000C3DF2"/>
    <w:rsid w:val="000E183E"/>
    <w:rsid w:val="001B6A91"/>
    <w:rsid w:val="001E317F"/>
    <w:rsid w:val="001E6615"/>
    <w:rsid w:val="0024120B"/>
    <w:rsid w:val="00267DAD"/>
    <w:rsid w:val="00274F0C"/>
    <w:rsid w:val="002900D2"/>
    <w:rsid w:val="00294EF9"/>
    <w:rsid w:val="00297C6F"/>
    <w:rsid w:val="002E7786"/>
    <w:rsid w:val="002F14F4"/>
    <w:rsid w:val="00302896"/>
    <w:rsid w:val="00352498"/>
    <w:rsid w:val="003A2C40"/>
    <w:rsid w:val="003C25FF"/>
    <w:rsid w:val="004803A6"/>
    <w:rsid w:val="00481A59"/>
    <w:rsid w:val="00490A1F"/>
    <w:rsid w:val="004E0895"/>
    <w:rsid w:val="004E58D4"/>
    <w:rsid w:val="004E6CE8"/>
    <w:rsid w:val="00567FE6"/>
    <w:rsid w:val="005A1FFE"/>
    <w:rsid w:val="00607490"/>
    <w:rsid w:val="00612F83"/>
    <w:rsid w:val="00683CD1"/>
    <w:rsid w:val="006E5981"/>
    <w:rsid w:val="00722441"/>
    <w:rsid w:val="00764191"/>
    <w:rsid w:val="0077078C"/>
    <w:rsid w:val="00784DD2"/>
    <w:rsid w:val="0082075C"/>
    <w:rsid w:val="00846A28"/>
    <w:rsid w:val="008611FA"/>
    <w:rsid w:val="00882586"/>
    <w:rsid w:val="008E1B5B"/>
    <w:rsid w:val="008F5582"/>
    <w:rsid w:val="00914E25"/>
    <w:rsid w:val="00935632"/>
    <w:rsid w:val="0098203A"/>
    <w:rsid w:val="009A4176"/>
    <w:rsid w:val="009F680D"/>
    <w:rsid w:val="00A03066"/>
    <w:rsid w:val="00A0712D"/>
    <w:rsid w:val="00A20440"/>
    <w:rsid w:val="00A2189D"/>
    <w:rsid w:val="00A3678F"/>
    <w:rsid w:val="00A71DE5"/>
    <w:rsid w:val="00A97CCB"/>
    <w:rsid w:val="00AA7E69"/>
    <w:rsid w:val="00AE55B1"/>
    <w:rsid w:val="00AF7538"/>
    <w:rsid w:val="00AF7639"/>
    <w:rsid w:val="00B04416"/>
    <w:rsid w:val="00B11EBB"/>
    <w:rsid w:val="00B163EA"/>
    <w:rsid w:val="00B55CFB"/>
    <w:rsid w:val="00B84148"/>
    <w:rsid w:val="00BB461E"/>
    <w:rsid w:val="00BE7874"/>
    <w:rsid w:val="00C0257A"/>
    <w:rsid w:val="00C1441B"/>
    <w:rsid w:val="00C524F7"/>
    <w:rsid w:val="00C61655"/>
    <w:rsid w:val="00C81085"/>
    <w:rsid w:val="00C9137B"/>
    <w:rsid w:val="00C92732"/>
    <w:rsid w:val="00C954C6"/>
    <w:rsid w:val="00CC5B17"/>
    <w:rsid w:val="00CE1B80"/>
    <w:rsid w:val="00CE3221"/>
    <w:rsid w:val="00D747F2"/>
    <w:rsid w:val="00DB7C39"/>
    <w:rsid w:val="00DD020C"/>
    <w:rsid w:val="00DF60B5"/>
    <w:rsid w:val="00E76410"/>
    <w:rsid w:val="00E76F36"/>
    <w:rsid w:val="00ED2EB4"/>
    <w:rsid w:val="00F13792"/>
    <w:rsid w:val="00F36F54"/>
    <w:rsid w:val="00F8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2F83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2F8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10"/>
    <w:rsid w:val="00612F83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612F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Интензивно цитиране Знак"/>
    <w:link w:val="a5"/>
    <w:uiPriority w:val="30"/>
    <w:rsid w:val="00612F83"/>
    <w:rPr>
      <w:b/>
      <w:bCs/>
      <w:i/>
      <w:iCs/>
      <w:color w:val="4F81BD"/>
    </w:rPr>
  </w:style>
  <w:style w:type="paragraph" w:styleId="a7">
    <w:name w:val="Subtitle"/>
    <w:basedOn w:val="a"/>
    <w:next w:val="a"/>
    <w:link w:val="a8"/>
    <w:uiPriority w:val="11"/>
    <w:qFormat/>
    <w:rsid w:val="00612F83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лавие Знак"/>
    <w:link w:val="a7"/>
    <w:uiPriority w:val="11"/>
    <w:rsid w:val="00612F83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612F8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2F8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612F83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1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612F83"/>
  </w:style>
  <w:style w:type="paragraph" w:styleId="ae">
    <w:name w:val="footer"/>
    <w:basedOn w:val="a"/>
    <w:link w:val="af"/>
    <w:uiPriority w:val="99"/>
    <w:unhideWhenUsed/>
    <w:rsid w:val="0061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612F83"/>
  </w:style>
  <w:style w:type="character" w:styleId="af0">
    <w:name w:val="Emphasis"/>
    <w:uiPriority w:val="20"/>
    <w:qFormat/>
    <w:rsid w:val="00846A28"/>
    <w:rPr>
      <w:i/>
      <w:iCs/>
    </w:rPr>
  </w:style>
  <w:style w:type="table" w:styleId="af1">
    <w:name w:val="Table Grid"/>
    <w:basedOn w:val="a1"/>
    <w:uiPriority w:val="59"/>
    <w:rsid w:val="0084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46A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ъл лист - Акцент 11"/>
    <w:basedOn w:val="a1"/>
    <w:uiPriority w:val="61"/>
    <w:rsid w:val="0084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">
    <w:name w:val="Colorful Shading Accent 1"/>
    <w:basedOn w:val="a1"/>
    <w:uiPriority w:val="71"/>
    <w:rsid w:val="0084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">
    <w:name w:val="Colorful Shading Accent 5"/>
    <w:basedOn w:val="a1"/>
    <w:uiPriority w:val="71"/>
    <w:rsid w:val="0084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qnovo1\Desktop\&#1082;&#1091;&#1083;&#1090;&#1091;&#1088;&#1077;&#1085;%20&#1082;&#1072;&#1083;&#1077;&#1085;&#1076;&#1072;&#1088;201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B532D-CCC1-41B3-9B9B-02605E25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културен календар2015</Template>
  <TotalTime>411</TotalTime>
  <Pages>19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Дряново</vt:lpstr>
    </vt:vector>
  </TitlesOfParts>
  <Company/>
  <LinksUpToDate>false</LinksUpToDate>
  <CharactersWithSpaces>26598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Дряново</dc:title>
  <dc:subject/>
  <dc:creator>drqnovo</dc:creator>
  <cp:keywords/>
  <cp:lastModifiedBy>drqnovo</cp:lastModifiedBy>
  <cp:revision>39</cp:revision>
  <dcterms:created xsi:type="dcterms:W3CDTF">2014-11-17T13:36:00Z</dcterms:created>
  <dcterms:modified xsi:type="dcterms:W3CDTF">2014-11-19T09:51:00Z</dcterms:modified>
</cp:coreProperties>
</file>